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87" w:rsidRPr="008C5C5D" w:rsidRDefault="00E72787" w:rsidP="005F5B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/>
        <w:t>АДМИНИСТРАТИВНЫЙ РЕГЛАМЕНТ</w:t>
      </w:r>
      <w:r w:rsidRPr="008C5C5D">
        <w:rPr>
          <w:rFonts w:ascii="Times New Roman" w:hAnsi="Times New Roman"/>
          <w:sz w:val="28"/>
          <w:szCs w:val="24"/>
        </w:rPr>
        <w:br/>
        <w:t>по предоставлению муниципальных у</w:t>
      </w:r>
      <w:r>
        <w:rPr>
          <w:rFonts w:ascii="Times New Roman" w:hAnsi="Times New Roman"/>
          <w:sz w:val="28"/>
          <w:szCs w:val="24"/>
        </w:rPr>
        <w:t>слуг</w:t>
      </w:r>
      <w:r>
        <w:rPr>
          <w:rFonts w:ascii="Times New Roman" w:hAnsi="Times New Roman"/>
          <w:sz w:val="28"/>
          <w:szCs w:val="24"/>
        </w:rPr>
        <w:br/>
        <w:t>«Организация библиотечно-информационное</w:t>
      </w:r>
      <w:r w:rsidRPr="008C5C5D">
        <w:rPr>
          <w:rFonts w:ascii="Times New Roman" w:hAnsi="Times New Roman"/>
          <w:sz w:val="28"/>
          <w:szCs w:val="24"/>
        </w:rPr>
        <w:t xml:space="preserve"> обслуживани</w:t>
      </w:r>
      <w:r>
        <w:rPr>
          <w:rFonts w:ascii="Times New Roman" w:hAnsi="Times New Roman"/>
          <w:sz w:val="28"/>
          <w:szCs w:val="24"/>
        </w:rPr>
        <w:t>е</w:t>
      </w:r>
      <w:r w:rsidRPr="008C5C5D">
        <w:rPr>
          <w:rFonts w:ascii="Times New Roman" w:hAnsi="Times New Roman"/>
          <w:sz w:val="28"/>
          <w:szCs w:val="24"/>
        </w:rPr>
        <w:t xml:space="preserve"> населения. Комплектование и обеспечение сохранности библиотечных фондов»</w:t>
      </w:r>
    </w:p>
    <w:p w:rsidR="00E72787" w:rsidRPr="008C5C5D" w:rsidRDefault="00E72787" w:rsidP="005F5B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E72787" w:rsidRPr="008C5C5D" w:rsidRDefault="00E72787" w:rsidP="005F5B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Раздел I</w:t>
      </w:r>
      <w:r w:rsidRPr="008C5C5D">
        <w:rPr>
          <w:rFonts w:ascii="Times New Roman" w:hAnsi="Times New Roman"/>
          <w:sz w:val="28"/>
          <w:szCs w:val="24"/>
        </w:rPr>
        <w:br/>
        <w:t>Общие положения</w:t>
      </w:r>
    </w:p>
    <w:p w:rsidR="00E72787" w:rsidRDefault="00E72787" w:rsidP="005F5BF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 xml:space="preserve">         </w:t>
      </w:r>
      <w:r w:rsidRPr="008C5C5D">
        <w:rPr>
          <w:rFonts w:ascii="Times New Roman" w:hAnsi="Times New Roman"/>
          <w:sz w:val="28"/>
          <w:szCs w:val="24"/>
        </w:rPr>
        <w:t>Настоящий административный регл</w:t>
      </w:r>
      <w:r>
        <w:rPr>
          <w:rFonts w:ascii="Times New Roman" w:hAnsi="Times New Roman"/>
          <w:sz w:val="28"/>
          <w:szCs w:val="24"/>
        </w:rPr>
        <w:t>амент «Организация библиотечно-информационное</w:t>
      </w:r>
      <w:r w:rsidRPr="008C5C5D">
        <w:rPr>
          <w:rFonts w:ascii="Times New Roman" w:hAnsi="Times New Roman"/>
          <w:sz w:val="28"/>
          <w:szCs w:val="24"/>
        </w:rPr>
        <w:t xml:space="preserve"> обслуживани</w:t>
      </w:r>
      <w:r>
        <w:rPr>
          <w:rFonts w:ascii="Times New Roman" w:hAnsi="Times New Roman"/>
          <w:sz w:val="28"/>
          <w:szCs w:val="24"/>
        </w:rPr>
        <w:t>е</w:t>
      </w:r>
      <w:r w:rsidRPr="008C5C5D">
        <w:rPr>
          <w:rFonts w:ascii="Times New Roman" w:hAnsi="Times New Roman"/>
          <w:sz w:val="28"/>
          <w:szCs w:val="24"/>
        </w:rPr>
        <w:t xml:space="preserve"> населения. Комплектование и обеспечение сохранности библиотечных фондов» (предоставление документа в пользование по требованию) (далее – «Регламент»)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(далее – «муниципальная услуга»).</w:t>
      </w:r>
      <w:r w:rsidRPr="008C5C5D">
        <w:rPr>
          <w:rFonts w:ascii="Times New Roman" w:hAnsi="Times New Roman"/>
          <w:sz w:val="28"/>
          <w:szCs w:val="24"/>
        </w:rPr>
        <w:br/>
        <w:t>Регламент определяет порядок, сроки и последовательность действий при предоставлении документа в пользование по требованию (библиотечное обслуживание населения) (далее - «библиотечное обслуживание населен</w:t>
      </w:r>
      <w:r>
        <w:rPr>
          <w:rFonts w:ascii="Times New Roman" w:hAnsi="Times New Roman"/>
          <w:sz w:val="28"/>
          <w:szCs w:val="24"/>
        </w:rPr>
        <w:t>ия»).</w:t>
      </w:r>
      <w:r w:rsidRPr="008C5C5D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 xml:space="preserve">         </w:t>
      </w:r>
      <w:r w:rsidRPr="008C5C5D">
        <w:rPr>
          <w:rFonts w:ascii="Times New Roman" w:hAnsi="Times New Roman"/>
          <w:sz w:val="28"/>
          <w:szCs w:val="24"/>
        </w:rPr>
        <w:t>1. Наименование муниципальной услуги и наименование органа, предоставляющего муниципальную услугу.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1.1. Муниципальная услуга по предоставлению документа в пользование по требованию (библиотечное обслуживание населения).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 w:rsidRPr="008C5C5D">
        <w:rPr>
          <w:rFonts w:ascii="Times New Roman" w:hAnsi="Times New Roman"/>
          <w:sz w:val="28"/>
          <w:szCs w:val="24"/>
        </w:rPr>
        <w:t>Муниципальная услуга по библиотечному обслуживанию населения предоставляется отрас</w:t>
      </w:r>
      <w:r>
        <w:rPr>
          <w:rFonts w:ascii="Times New Roman" w:hAnsi="Times New Roman"/>
          <w:sz w:val="28"/>
          <w:szCs w:val="24"/>
        </w:rPr>
        <w:t xml:space="preserve">левым органом администрации  муниципального образования « Жигаловский  район» – Управлением культуры, молодёжной политики и спорта администрации МО «Жигаловский  район» </w:t>
      </w:r>
      <w:r w:rsidRPr="008C5C5D">
        <w:rPr>
          <w:rFonts w:ascii="Times New Roman" w:hAnsi="Times New Roman"/>
          <w:sz w:val="28"/>
          <w:szCs w:val="24"/>
        </w:rPr>
        <w:t xml:space="preserve"> (далее </w:t>
      </w:r>
      <w:r>
        <w:rPr>
          <w:rFonts w:ascii="Times New Roman" w:hAnsi="Times New Roman"/>
          <w:sz w:val="28"/>
          <w:szCs w:val="24"/>
        </w:rPr>
        <w:t xml:space="preserve">– Управление </w:t>
      </w:r>
      <w:r w:rsidRPr="008C5C5D">
        <w:rPr>
          <w:rFonts w:ascii="Times New Roman" w:hAnsi="Times New Roman"/>
          <w:sz w:val="28"/>
          <w:szCs w:val="24"/>
        </w:rPr>
        <w:t xml:space="preserve"> культуры</w:t>
      </w:r>
      <w:r>
        <w:rPr>
          <w:rFonts w:ascii="Times New Roman" w:hAnsi="Times New Roman"/>
          <w:sz w:val="28"/>
          <w:szCs w:val="24"/>
        </w:rPr>
        <w:t>, молодёжной политики и спорта</w:t>
      </w:r>
      <w:r w:rsidRPr="008C5C5D">
        <w:rPr>
          <w:rFonts w:ascii="Times New Roman" w:hAnsi="Times New Roman"/>
          <w:sz w:val="28"/>
          <w:szCs w:val="24"/>
        </w:rPr>
        <w:t>).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1.3. Исполнителем муниципальной услуги по библиотечному о</w:t>
      </w:r>
      <w:r>
        <w:rPr>
          <w:rFonts w:ascii="Times New Roman" w:hAnsi="Times New Roman"/>
          <w:sz w:val="28"/>
          <w:szCs w:val="24"/>
        </w:rPr>
        <w:t>бслуживанию населения является М</w:t>
      </w:r>
      <w:r w:rsidRPr="008C5C5D">
        <w:rPr>
          <w:rFonts w:ascii="Times New Roman" w:hAnsi="Times New Roman"/>
          <w:sz w:val="28"/>
          <w:szCs w:val="24"/>
        </w:rPr>
        <w:t>униципальное</w:t>
      </w:r>
      <w:r>
        <w:rPr>
          <w:rFonts w:ascii="Times New Roman" w:hAnsi="Times New Roman"/>
          <w:sz w:val="28"/>
          <w:szCs w:val="24"/>
        </w:rPr>
        <w:t xml:space="preserve"> казённое учреждение культуры М</w:t>
      </w:r>
      <w:r w:rsidRPr="008C5C5D">
        <w:rPr>
          <w:rFonts w:ascii="Times New Roman" w:hAnsi="Times New Roman"/>
          <w:sz w:val="28"/>
          <w:szCs w:val="24"/>
        </w:rPr>
        <w:t>ежпосе</w:t>
      </w:r>
      <w:r>
        <w:rPr>
          <w:rFonts w:ascii="Times New Roman" w:hAnsi="Times New Roman"/>
          <w:sz w:val="28"/>
          <w:szCs w:val="24"/>
        </w:rPr>
        <w:t xml:space="preserve">ленческая центральная библиотека </w:t>
      </w:r>
      <w:r w:rsidRPr="008C5C5D">
        <w:rPr>
          <w:rFonts w:ascii="Times New Roman" w:hAnsi="Times New Roman"/>
          <w:sz w:val="28"/>
          <w:szCs w:val="24"/>
        </w:rPr>
        <w:t xml:space="preserve"> (далее - М</w:t>
      </w:r>
      <w:r>
        <w:rPr>
          <w:rFonts w:ascii="Times New Roman" w:hAnsi="Times New Roman"/>
          <w:sz w:val="28"/>
          <w:szCs w:val="24"/>
        </w:rPr>
        <w:t>КУК МЦБ</w:t>
      </w:r>
      <w:r w:rsidRPr="008C5C5D">
        <w:rPr>
          <w:rFonts w:ascii="Times New Roman" w:hAnsi="Times New Roman"/>
          <w:sz w:val="28"/>
          <w:szCs w:val="24"/>
        </w:rPr>
        <w:t>), состоящая из межпос</w:t>
      </w:r>
      <w:r>
        <w:rPr>
          <w:rFonts w:ascii="Times New Roman" w:hAnsi="Times New Roman"/>
          <w:sz w:val="28"/>
          <w:szCs w:val="24"/>
        </w:rPr>
        <w:t xml:space="preserve">еленческой центральной </w:t>
      </w:r>
      <w:r w:rsidRPr="008C5C5D">
        <w:rPr>
          <w:rFonts w:ascii="Times New Roman" w:hAnsi="Times New Roman"/>
          <w:sz w:val="28"/>
          <w:szCs w:val="24"/>
        </w:rPr>
        <w:t>библиотеки</w:t>
      </w:r>
      <w:r>
        <w:rPr>
          <w:rFonts w:ascii="Times New Roman" w:hAnsi="Times New Roman"/>
          <w:sz w:val="28"/>
          <w:szCs w:val="24"/>
        </w:rPr>
        <w:t xml:space="preserve"> и Центральной детской библиотеки</w:t>
      </w:r>
      <w:r w:rsidRPr="008C5C5D">
        <w:rPr>
          <w:rFonts w:ascii="Times New Roman" w:hAnsi="Times New Roman"/>
          <w:sz w:val="28"/>
          <w:szCs w:val="24"/>
        </w:rPr>
        <w:t>.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2. Предмет муниципальной услуги.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Формы библиотечного обслуживания.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2.1. Предметом муниципальной услуги является документ, выданный в пользование по требованию.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Документ – материальный объект (печатный – книга, журнал, газета и т.п., электронный – магнитная лента, граммофонная пластинка, СD- диск, DVD-диск, дискета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</w:t>
      </w:r>
      <w:r>
        <w:rPr>
          <w:rFonts w:ascii="Times New Roman" w:hAnsi="Times New Roman"/>
          <w:sz w:val="28"/>
          <w:szCs w:val="24"/>
        </w:rPr>
        <w:t xml:space="preserve"> и общественного использования.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2.2. Услуга может быть оказана в следующих формах библиотечного обслуживания:</w:t>
      </w:r>
      <w:r w:rsidRPr="008C5C5D">
        <w:rPr>
          <w:rFonts w:ascii="Times New Roman" w:hAnsi="Times New Roman"/>
          <w:sz w:val="28"/>
          <w:szCs w:val="24"/>
        </w:rPr>
        <w:br/>
        <w:t>- Абонемента, предусматривающего выдачу документа для использования вне библиотеки на определенных условиях;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 xml:space="preserve">- Читального зала, предусматривающего выдачу и доступ к печатному </w:t>
      </w:r>
      <w:r>
        <w:rPr>
          <w:rFonts w:ascii="Times New Roman" w:hAnsi="Times New Roman"/>
          <w:sz w:val="28"/>
          <w:szCs w:val="24"/>
        </w:rPr>
        <w:t xml:space="preserve">документу </w:t>
      </w:r>
      <w:r w:rsidRPr="008C5C5D">
        <w:rPr>
          <w:rFonts w:ascii="Times New Roman" w:hAnsi="Times New Roman"/>
          <w:sz w:val="28"/>
          <w:szCs w:val="24"/>
        </w:rPr>
        <w:t>для использования в помещении библиотеки в ее рабочее время.</w:t>
      </w:r>
      <w:r w:rsidRPr="008C5C5D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 xml:space="preserve">- Информационный  центр открытого доступа, </w:t>
      </w:r>
      <w:r w:rsidRPr="00A4693D">
        <w:rPr>
          <w:rFonts w:ascii="Times New Roman" w:hAnsi="Times New Roman"/>
          <w:sz w:val="28"/>
          <w:szCs w:val="24"/>
        </w:rPr>
        <w:t xml:space="preserve"> </w:t>
      </w:r>
      <w:r w:rsidRPr="008C5C5D">
        <w:rPr>
          <w:rFonts w:ascii="Times New Roman" w:hAnsi="Times New Roman"/>
          <w:sz w:val="28"/>
          <w:szCs w:val="24"/>
        </w:rPr>
        <w:t>предусматри</w:t>
      </w:r>
      <w:r>
        <w:rPr>
          <w:rFonts w:ascii="Times New Roman" w:hAnsi="Times New Roman"/>
          <w:sz w:val="28"/>
          <w:szCs w:val="24"/>
        </w:rPr>
        <w:t>вающего выдачу и доступ к</w:t>
      </w:r>
      <w:r w:rsidRPr="008C5C5D">
        <w:rPr>
          <w:rFonts w:ascii="Times New Roman" w:hAnsi="Times New Roman"/>
          <w:sz w:val="28"/>
          <w:szCs w:val="24"/>
        </w:rPr>
        <w:t xml:space="preserve"> электронному документу и базам данных для использования в помещении библиотеки в ее рабочее время.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3. Перечень правовых акто</w:t>
      </w:r>
      <w:r>
        <w:rPr>
          <w:rFonts w:ascii="Times New Roman" w:hAnsi="Times New Roman"/>
          <w:sz w:val="28"/>
          <w:szCs w:val="24"/>
        </w:rPr>
        <w:t xml:space="preserve">в, непосредственно регулирующих </w:t>
      </w:r>
      <w:r w:rsidRPr="008C5C5D">
        <w:rPr>
          <w:rFonts w:ascii="Times New Roman" w:hAnsi="Times New Roman"/>
          <w:sz w:val="28"/>
          <w:szCs w:val="24"/>
        </w:rPr>
        <w:t>исполнение муниципальной услуги.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Предоставление муниципальной услуги по библиотечному обслуживанию населения осуществляется в соответствии с: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Конституцией Российской Федерации;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Федеральным законом от 06.10.2003г. №131-ФЗ</w:t>
      </w:r>
      <w:r>
        <w:rPr>
          <w:rFonts w:ascii="Times New Roman" w:hAnsi="Times New Roman"/>
          <w:sz w:val="28"/>
          <w:szCs w:val="24"/>
        </w:rPr>
        <w:t xml:space="preserve"> (ред. от 25.07.2011г)</w:t>
      </w:r>
      <w:r w:rsidRPr="008C5C5D">
        <w:rPr>
          <w:rFonts w:ascii="Times New Roman" w:hAnsi="Times New Roman"/>
          <w:sz w:val="28"/>
          <w:szCs w:val="24"/>
        </w:rPr>
        <w:t xml:space="preserve"> «Об общих принципах организации местного самоуправления в Российской Федерации»;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 Федеральным законом от 09.10.1992г. №3612-1</w:t>
      </w:r>
      <w:r>
        <w:rPr>
          <w:rFonts w:ascii="Times New Roman" w:hAnsi="Times New Roman"/>
          <w:sz w:val="28"/>
          <w:szCs w:val="24"/>
        </w:rPr>
        <w:t xml:space="preserve"> (ред. от 08.05.2010г)</w:t>
      </w:r>
      <w:r w:rsidRPr="008C5C5D">
        <w:rPr>
          <w:rFonts w:ascii="Times New Roman" w:hAnsi="Times New Roman"/>
          <w:sz w:val="28"/>
          <w:szCs w:val="24"/>
        </w:rPr>
        <w:t xml:space="preserve"> «Основы законодательства Российской Федерации о культуре»;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Федеральным законом от 29.12.1994 № 78-ФЗ</w:t>
      </w:r>
      <w:r>
        <w:rPr>
          <w:rFonts w:ascii="Times New Roman" w:hAnsi="Times New Roman"/>
          <w:sz w:val="28"/>
          <w:szCs w:val="24"/>
        </w:rPr>
        <w:t xml:space="preserve"> (ред. 27.12. 2009г) «О </w:t>
      </w:r>
      <w:r w:rsidRPr="008C5C5D">
        <w:rPr>
          <w:rFonts w:ascii="Times New Roman" w:hAnsi="Times New Roman"/>
          <w:sz w:val="28"/>
          <w:szCs w:val="24"/>
        </w:rPr>
        <w:t>библиотечном деле»;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Федеральным законом «Об обязательном экземпляре документов» от 29 декабря 1994г. №77-ФЗ</w:t>
      </w:r>
      <w:r>
        <w:rPr>
          <w:rFonts w:ascii="Times New Roman" w:hAnsi="Times New Roman"/>
          <w:sz w:val="28"/>
          <w:szCs w:val="24"/>
        </w:rPr>
        <w:t xml:space="preserve"> (ред.11.07.2011г)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Федеральным законом «Об основных гарантиях прав ребенка в РФ» от 24.07.199</w:t>
      </w:r>
      <w:r>
        <w:rPr>
          <w:rFonts w:ascii="Times New Roman" w:hAnsi="Times New Roman"/>
          <w:sz w:val="28"/>
          <w:szCs w:val="24"/>
        </w:rPr>
        <w:t>8г. №124-ФЗ (ред. 17.12.2009, с изм. От 21.07.2011);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Постановлением правительства РФ «Об утверждении положения о государственной системе научно-технической информации» от 24.07.</w:t>
      </w:r>
      <w:r>
        <w:rPr>
          <w:rFonts w:ascii="Times New Roman" w:hAnsi="Times New Roman"/>
          <w:sz w:val="28"/>
          <w:szCs w:val="24"/>
        </w:rPr>
        <w:t>1997г. №950 (ред. от 22. 04. 2010)</w:t>
      </w:r>
      <w:r w:rsidRPr="008C5C5D">
        <w:rPr>
          <w:rFonts w:ascii="Times New Roman" w:hAnsi="Times New Roman"/>
          <w:sz w:val="28"/>
          <w:szCs w:val="24"/>
        </w:rPr>
        <w:t>;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Постановлением правительства Российской Федерации от 08.12.2005 г. № 740</w:t>
      </w:r>
      <w:r>
        <w:rPr>
          <w:rFonts w:ascii="Times New Roman" w:hAnsi="Times New Roman"/>
          <w:sz w:val="28"/>
          <w:szCs w:val="24"/>
        </w:rPr>
        <w:t xml:space="preserve"> (ред. от 30.05. 2011)</w:t>
      </w:r>
      <w:r w:rsidRPr="008C5C5D">
        <w:rPr>
          <w:rFonts w:ascii="Times New Roman" w:hAnsi="Times New Roman"/>
          <w:sz w:val="28"/>
          <w:szCs w:val="24"/>
        </w:rPr>
        <w:t xml:space="preserve"> «О Федеральной целевой прогр</w:t>
      </w:r>
      <w:r>
        <w:rPr>
          <w:rFonts w:ascii="Times New Roman" w:hAnsi="Times New Roman"/>
          <w:sz w:val="28"/>
          <w:szCs w:val="24"/>
        </w:rPr>
        <w:t>амме «Культура России (2006-2011</w:t>
      </w:r>
      <w:r w:rsidRPr="008C5C5D">
        <w:rPr>
          <w:rFonts w:ascii="Times New Roman" w:hAnsi="Times New Roman"/>
          <w:sz w:val="28"/>
          <w:szCs w:val="24"/>
        </w:rPr>
        <w:t xml:space="preserve"> годы)»;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Приказ Министерства культуры и массовых коммуникаций РФ от 18.01.2007г. №19</w:t>
      </w:r>
      <w:r>
        <w:rPr>
          <w:rFonts w:ascii="Times New Roman" w:hAnsi="Times New Roman"/>
          <w:sz w:val="28"/>
          <w:szCs w:val="24"/>
        </w:rPr>
        <w:t xml:space="preserve"> (ред. от 16.02. 2009)</w:t>
      </w:r>
      <w:r w:rsidRPr="008C5C5D">
        <w:rPr>
          <w:rFonts w:ascii="Times New Roman" w:hAnsi="Times New Roman"/>
          <w:sz w:val="28"/>
          <w:szCs w:val="24"/>
        </w:rPr>
        <w:t xml:space="preserve">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Приказ МК РФ от 02.12.1998г. №590 «Об утверждении «Инструкции об учете библиотечного фонда»;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Письмом МК РФ «О создании публичных центров правовой информации» от 4 ноября 1998г.;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Проект закона Иркутской области « О библиотечном деле в Иркутской области»</w:t>
      </w:r>
      <w:r w:rsidRPr="008C5C5D"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4"/>
        </w:rPr>
        <w:t xml:space="preserve"> (Постановление ЗС Иркутской области  от 28 мая 2008 года № 43/31 ЗС).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Положением об Управлении культуры, молодёжной политики и спорта администрации муниципального образования  «Жигаловский район»</w:t>
      </w:r>
      <w:r w:rsidRPr="008C5C5D">
        <w:rPr>
          <w:rFonts w:ascii="Times New Roman" w:hAnsi="Times New Roman"/>
          <w:sz w:val="28"/>
          <w:szCs w:val="24"/>
        </w:rPr>
        <w:br/>
        <w:t xml:space="preserve"> Уставом </w:t>
      </w:r>
      <w:r>
        <w:rPr>
          <w:rFonts w:ascii="Times New Roman" w:hAnsi="Times New Roman"/>
          <w:sz w:val="28"/>
          <w:szCs w:val="24"/>
        </w:rPr>
        <w:t xml:space="preserve">казённого </w:t>
      </w:r>
      <w:r w:rsidRPr="008C5C5D">
        <w:rPr>
          <w:rFonts w:ascii="Times New Roman" w:hAnsi="Times New Roman"/>
          <w:sz w:val="28"/>
          <w:szCs w:val="24"/>
        </w:rPr>
        <w:t>муниципал</w:t>
      </w:r>
      <w:r>
        <w:rPr>
          <w:rFonts w:ascii="Times New Roman" w:hAnsi="Times New Roman"/>
          <w:sz w:val="28"/>
          <w:szCs w:val="24"/>
        </w:rPr>
        <w:t>ьного учреждения культуры межпоселенческая  центральная</w:t>
      </w:r>
      <w:r w:rsidRPr="008C5C5D">
        <w:rPr>
          <w:rFonts w:ascii="Times New Roman" w:hAnsi="Times New Roman"/>
          <w:sz w:val="28"/>
          <w:szCs w:val="24"/>
        </w:rPr>
        <w:t xml:space="preserve"> библиоте</w:t>
      </w:r>
      <w:r>
        <w:rPr>
          <w:rFonts w:ascii="Times New Roman" w:hAnsi="Times New Roman"/>
          <w:sz w:val="28"/>
          <w:szCs w:val="24"/>
        </w:rPr>
        <w:t>ка</w:t>
      </w:r>
      <w:r w:rsidRPr="008C5C5D">
        <w:rPr>
          <w:rFonts w:ascii="Times New Roman" w:hAnsi="Times New Roman"/>
          <w:sz w:val="28"/>
          <w:szCs w:val="24"/>
        </w:rPr>
        <w:t>;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Локальными актами М</w:t>
      </w:r>
      <w:r>
        <w:rPr>
          <w:rFonts w:ascii="Times New Roman" w:hAnsi="Times New Roman"/>
          <w:sz w:val="28"/>
          <w:szCs w:val="24"/>
        </w:rPr>
        <w:t>КУК МЦБ</w:t>
      </w:r>
      <w:r w:rsidRPr="008C5C5D">
        <w:rPr>
          <w:rFonts w:ascii="Times New Roman" w:hAnsi="Times New Roman"/>
          <w:sz w:val="28"/>
          <w:szCs w:val="24"/>
        </w:rPr>
        <w:t>, регламентирующими библиотечную деятельность;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Иными действующими нормативными правовыми актам</w:t>
      </w:r>
      <w:r>
        <w:rPr>
          <w:rFonts w:ascii="Times New Roman" w:hAnsi="Times New Roman"/>
          <w:sz w:val="28"/>
          <w:szCs w:val="24"/>
        </w:rPr>
        <w:t>и Российской Федерации, Иркут</w:t>
      </w:r>
      <w:r w:rsidRPr="008C5C5D">
        <w:rPr>
          <w:rFonts w:ascii="Times New Roman" w:hAnsi="Times New Roman"/>
          <w:sz w:val="28"/>
          <w:szCs w:val="24"/>
        </w:rPr>
        <w:t>ской области, м</w:t>
      </w:r>
      <w:r>
        <w:rPr>
          <w:rFonts w:ascii="Times New Roman" w:hAnsi="Times New Roman"/>
          <w:sz w:val="28"/>
          <w:szCs w:val="24"/>
        </w:rPr>
        <w:t>униципальными правовыми актами а</w:t>
      </w:r>
      <w:r w:rsidRPr="008C5C5D">
        <w:rPr>
          <w:rFonts w:ascii="Times New Roman" w:hAnsi="Times New Roman"/>
          <w:sz w:val="28"/>
          <w:szCs w:val="24"/>
        </w:rPr>
        <w:t>дминистрации муниципального</w:t>
      </w:r>
      <w:r>
        <w:rPr>
          <w:rFonts w:ascii="Times New Roman" w:hAnsi="Times New Roman"/>
          <w:sz w:val="28"/>
          <w:szCs w:val="24"/>
        </w:rPr>
        <w:t xml:space="preserve"> образования «Жигаловский  район»</w:t>
      </w:r>
      <w:r w:rsidRPr="008C5C5D">
        <w:rPr>
          <w:rFonts w:ascii="Times New Roman" w:hAnsi="Times New Roman"/>
          <w:sz w:val="28"/>
          <w:szCs w:val="24"/>
        </w:rPr>
        <w:t>.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4.П</w:t>
      </w:r>
      <w:r>
        <w:rPr>
          <w:rFonts w:ascii="Times New Roman" w:hAnsi="Times New Roman"/>
          <w:sz w:val="28"/>
          <w:szCs w:val="24"/>
        </w:rPr>
        <w:t>отребители муниципальной услуги</w:t>
      </w:r>
      <w:r w:rsidRPr="008C5C5D">
        <w:rPr>
          <w:rFonts w:ascii="Times New Roman" w:hAnsi="Times New Roman"/>
          <w:sz w:val="28"/>
          <w:szCs w:val="24"/>
        </w:rPr>
        <w:t>(описание пользователей).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4.1. Потребителями муниципальной услуги (далее – Пользователи) являются граждане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4.2.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библиотек М</w:t>
      </w:r>
      <w:r>
        <w:rPr>
          <w:rFonts w:ascii="Times New Roman" w:hAnsi="Times New Roman"/>
          <w:sz w:val="28"/>
          <w:szCs w:val="24"/>
        </w:rPr>
        <w:t xml:space="preserve">КУК  МЦБ </w:t>
      </w:r>
      <w:r w:rsidRPr="008C5C5D">
        <w:rPr>
          <w:rFonts w:ascii="Times New Roman" w:hAnsi="Times New Roman"/>
          <w:sz w:val="28"/>
          <w:szCs w:val="24"/>
        </w:rPr>
        <w:t xml:space="preserve"> через внестационарные формы обслуживания, обеспечиваемые финансированием за счет средств муниципального бюджета.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5. Результат муниципальной услуги.</w:t>
      </w:r>
    </w:p>
    <w:p w:rsidR="00E72787" w:rsidRPr="008C5C5D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Конечными результатами предоставления муниципальной услуги являются: предоставление доступа к документу, вне зависимости от его формы хранения и содержания; выдача документа по требованию, либо мотивированный отказ в выдаче документа по требованию.</w:t>
      </w:r>
    </w:p>
    <w:p w:rsidR="00E72787" w:rsidRDefault="00E72787" w:rsidP="005F5B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Раздел</w:t>
      </w:r>
      <w:r>
        <w:rPr>
          <w:rFonts w:ascii="Times New Roman" w:hAnsi="Times New Roman"/>
          <w:sz w:val="28"/>
          <w:szCs w:val="24"/>
        </w:rPr>
        <w:t xml:space="preserve"> </w:t>
      </w:r>
      <w:r w:rsidRPr="008C5C5D">
        <w:rPr>
          <w:rFonts w:ascii="Times New Roman" w:hAnsi="Times New Roman"/>
          <w:sz w:val="28"/>
          <w:szCs w:val="24"/>
        </w:rPr>
        <w:t>II</w:t>
      </w:r>
    </w:p>
    <w:p w:rsidR="00E72787" w:rsidRDefault="00E72787" w:rsidP="005F5B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Требования к порядку предоставления муниципальной услуги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br/>
        <w:t>6. Порядок информирования о правилах предоставления</w:t>
      </w:r>
      <w:r>
        <w:rPr>
          <w:rFonts w:ascii="Times New Roman" w:hAnsi="Times New Roman"/>
          <w:sz w:val="28"/>
          <w:szCs w:val="24"/>
        </w:rPr>
        <w:t xml:space="preserve"> муниципальной услуги.</w:t>
      </w:r>
      <w:r w:rsidRPr="008C5C5D">
        <w:rPr>
          <w:rFonts w:ascii="Times New Roman" w:hAnsi="Times New Roman"/>
          <w:sz w:val="28"/>
          <w:szCs w:val="24"/>
        </w:rPr>
        <w:br/>
        <w:t>6.1. Получение информации по вопросам предоставления муниципальной услуги осуществляется посредством: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- публикации информаций на офиц</w:t>
      </w:r>
      <w:r>
        <w:rPr>
          <w:rFonts w:ascii="Times New Roman" w:hAnsi="Times New Roman"/>
          <w:sz w:val="28"/>
          <w:szCs w:val="24"/>
        </w:rPr>
        <w:t xml:space="preserve">иальном сайте администрации  муниципального  образования «Жигаловский район» </w:t>
      </w:r>
      <w:r>
        <w:rPr>
          <w:rFonts w:ascii="Times New Roman" w:hAnsi="Times New Roman"/>
          <w:sz w:val="28"/>
          <w:szCs w:val="24"/>
          <w:lang w:val="en-US"/>
        </w:rPr>
        <w:t>http</w:t>
      </w:r>
      <w:r>
        <w:rPr>
          <w:rFonts w:ascii="Times New Roman" w:hAnsi="Times New Roman"/>
          <w:sz w:val="28"/>
          <w:szCs w:val="24"/>
        </w:rPr>
        <w:t>:</w:t>
      </w:r>
      <w:r w:rsidRPr="00920B33">
        <w:rPr>
          <w:rFonts w:ascii="Times New Roman" w:hAnsi="Times New Roman"/>
          <w:sz w:val="28"/>
          <w:szCs w:val="24"/>
        </w:rPr>
        <w:t>//</w:t>
      </w:r>
      <w:r w:rsidRPr="008C5C5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zhigalovo</w:t>
      </w:r>
      <w:r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  <w:lang w:val="en-US"/>
        </w:rPr>
        <w:t>irkobl</w:t>
      </w:r>
      <w:r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  <w:lang w:val="en-US"/>
        </w:rPr>
        <w:t>ru</w:t>
      </w:r>
      <w:r w:rsidRPr="008C5C5D">
        <w:rPr>
          <w:rFonts w:ascii="Times New Roman" w:hAnsi="Times New Roman"/>
          <w:sz w:val="28"/>
          <w:szCs w:val="24"/>
        </w:rPr>
        <w:br/>
        <w:t>- телефонной связи;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- публикации в средствах ма</w:t>
      </w:r>
      <w:r>
        <w:rPr>
          <w:rFonts w:ascii="Times New Roman" w:hAnsi="Times New Roman"/>
          <w:sz w:val="28"/>
          <w:szCs w:val="24"/>
        </w:rPr>
        <w:t xml:space="preserve">ссовой информации; 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 Управлении</w:t>
      </w:r>
      <w:r w:rsidRPr="008C5C5D">
        <w:rPr>
          <w:rFonts w:ascii="Times New Roman" w:hAnsi="Times New Roman"/>
          <w:sz w:val="28"/>
          <w:szCs w:val="24"/>
        </w:rPr>
        <w:t xml:space="preserve"> культуры</w:t>
      </w:r>
      <w:r>
        <w:rPr>
          <w:rFonts w:ascii="Times New Roman" w:hAnsi="Times New Roman"/>
          <w:sz w:val="28"/>
          <w:szCs w:val="24"/>
        </w:rPr>
        <w:t>, молодёжной политики и спорта</w:t>
      </w:r>
      <w:r w:rsidRPr="008C5C5D">
        <w:rPr>
          <w:rFonts w:ascii="Times New Roman" w:hAnsi="Times New Roman"/>
          <w:sz w:val="28"/>
          <w:szCs w:val="24"/>
        </w:rPr>
        <w:t>;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</w:t>
      </w:r>
      <w:r w:rsidRPr="008C5C5D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М</w:t>
      </w:r>
      <w:r w:rsidRPr="008C5C5D">
        <w:rPr>
          <w:rFonts w:ascii="Times New Roman" w:hAnsi="Times New Roman"/>
          <w:sz w:val="28"/>
          <w:szCs w:val="24"/>
        </w:rPr>
        <w:t xml:space="preserve">ежпоселенческой </w:t>
      </w:r>
      <w:r>
        <w:rPr>
          <w:rFonts w:ascii="Times New Roman" w:hAnsi="Times New Roman"/>
          <w:sz w:val="28"/>
          <w:szCs w:val="24"/>
        </w:rPr>
        <w:t>центральной</w:t>
      </w:r>
      <w:r w:rsidRPr="00FB0EA7">
        <w:rPr>
          <w:rFonts w:ascii="Times New Roman" w:hAnsi="Times New Roman"/>
          <w:sz w:val="28"/>
          <w:szCs w:val="24"/>
        </w:rPr>
        <w:t xml:space="preserve"> </w:t>
      </w:r>
      <w:r w:rsidRPr="008C5C5D">
        <w:rPr>
          <w:rFonts w:ascii="Times New Roman" w:hAnsi="Times New Roman"/>
          <w:sz w:val="28"/>
          <w:szCs w:val="24"/>
        </w:rPr>
        <w:t xml:space="preserve">библиотеке, </w:t>
      </w:r>
      <w:r>
        <w:rPr>
          <w:rFonts w:ascii="Times New Roman" w:hAnsi="Times New Roman"/>
          <w:sz w:val="28"/>
          <w:szCs w:val="24"/>
        </w:rPr>
        <w:t>Центральной детской библиотеке;</w:t>
      </w:r>
      <w:r w:rsidRPr="008C5C5D">
        <w:rPr>
          <w:rFonts w:ascii="Times New Roman" w:hAnsi="Times New Roman"/>
          <w:sz w:val="28"/>
          <w:szCs w:val="24"/>
        </w:rPr>
        <w:br/>
        <w:t>6.2. Информация о месте нахождения и графике работы исполнителя муниципальной услуги.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Место нахождения, почтовый адрес, телефон, режим работы</w:t>
      </w:r>
      <w:r>
        <w:rPr>
          <w:rFonts w:ascii="Times New Roman" w:hAnsi="Times New Roman"/>
          <w:sz w:val="28"/>
          <w:szCs w:val="24"/>
        </w:rPr>
        <w:t xml:space="preserve"> Управления</w:t>
      </w:r>
      <w:r w:rsidRPr="008C5C5D">
        <w:rPr>
          <w:rFonts w:ascii="Times New Roman" w:hAnsi="Times New Roman"/>
          <w:sz w:val="28"/>
          <w:szCs w:val="24"/>
        </w:rPr>
        <w:t xml:space="preserve"> культуры (Приложение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C5C5D">
        <w:rPr>
          <w:rFonts w:ascii="Times New Roman" w:hAnsi="Times New Roman"/>
          <w:sz w:val="28"/>
          <w:szCs w:val="24"/>
        </w:rPr>
        <w:t>1);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 xml:space="preserve">Место нахождения, почтовый адрес, телефон, адрес электронной почты </w:t>
      </w:r>
      <w:r>
        <w:rPr>
          <w:rFonts w:ascii="Times New Roman" w:hAnsi="Times New Roman"/>
          <w:sz w:val="28"/>
          <w:szCs w:val="24"/>
        </w:rPr>
        <w:t>М</w:t>
      </w:r>
      <w:r w:rsidRPr="008C5C5D">
        <w:rPr>
          <w:rFonts w:ascii="Times New Roman" w:hAnsi="Times New Roman"/>
          <w:sz w:val="28"/>
          <w:szCs w:val="24"/>
        </w:rPr>
        <w:t>ежпоселенческой</w:t>
      </w:r>
      <w:r>
        <w:rPr>
          <w:rFonts w:ascii="Times New Roman" w:hAnsi="Times New Roman"/>
          <w:sz w:val="28"/>
          <w:szCs w:val="24"/>
        </w:rPr>
        <w:t xml:space="preserve"> центральной </w:t>
      </w:r>
      <w:r w:rsidRPr="008C5C5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библиотеки</w:t>
      </w:r>
      <w:r w:rsidRPr="008C5C5D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 xml:space="preserve">Центральной </w:t>
      </w:r>
      <w:r w:rsidRPr="008C5C5D">
        <w:rPr>
          <w:rFonts w:ascii="Times New Roman" w:hAnsi="Times New Roman"/>
          <w:sz w:val="28"/>
          <w:szCs w:val="24"/>
        </w:rPr>
        <w:t>детской библиотеки</w:t>
      </w:r>
      <w:r>
        <w:rPr>
          <w:rFonts w:ascii="Times New Roman" w:hAnsi="Times New Roman"/>
          <w:sz w:val="28"/>
          <w:szCs w:val="24"/>
        </w:rPr>
        <w:t>.</w:t>
      </w:r>
      <w:r w:rsidRPr="008C5C5D">
        <w:rPr>
          <w:rFonts w:ascii="Times New Roman" w:hAnsi="Times New Roman"/>
          <w:sz w:val="28"/>
          <w:szCs w:val="24"/>
        </w:rPr>
        <w:br/>
        <w:t>7. Сроки предоставления муниципальной услуги.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8C5C5D">
        <w:rPr>
          <w:rFonts w:ascii="Times New Roman" w:hAnsi="Times New Roman"/>
          <w:sz w:val="28"/>
          <w:szCs w:val="24"/>
        </w:rPr>
        <w:t>7.1. Срок предоставления муниципальной услуги, включая проведение всех необходимых административных процедур, не должен превышать 60 минут с момента получения специалистом, ответственным за предоставление услуги, соответствующего обращения от Пользователя, оформленного в соответствии с треб</w:t>
      </w:r>
      <w:r>
        <w:rPr>
          <w:rFonts w:ascii="Times New Roman" w:hAnsi="Times New Roman"/>
          <w:sz w:val="28"/>
          <w:szCs w:val="24"/>
        </w:rPr>
        <w:t>ованиями настоящего Регламента.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7.2. В случае возникновения чрезвычайных и непредвиденных обстоятельств непреодолимой силы срок предоставления муниципальной услуги составляет 5 рабочих дней с момента прекращения действия данных обстоятельств.</w:t>
      </w:r>
      <w:r w:rsidRPr="008C5C5D">
        <w:rPr>
          <w:rFonts w:ascii="Times New Roman" w:hAnsi="Times New Roman"/>
          <w:sz w:val="28"/>
          <w:szCs w:val="24"/>
        </w:rPr>
        <w:br/>
        <w:t>Об увеличении срока предоставления муниципальной услуги Пользователь информируется в течение 3 рабочих дней с момента наступления об</w:t>
      </w:r>
      <w:r>
        <w:rPr>
          <w:rFonts w:ascii="Times New Roman" w:hAnsi="Times New Roman"/>
          <w:sz w:val="28"/>
          <w:szCs w:val="24"/>
        </w:rPr>
        <w:t>стоятельств непреодолимой силы.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7.3. Ожидание Пользователем в очереди при подаче документов не должно превышать 30 минут.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8. Основания для отказа в пред</w:t>
      </w:r>
      <w:r>
        <w:rPr>
          <w:rFonts w:ascii="Times New Roman" w:hAnsi="Times New Roman"/>
          <w:sz w:val="28"/>
          <w:szCs w:val="24"/>
        </w:rPr>
        <w:t>оставлении муниципальной услуги</w:t>
      </w:r>
      <w:r w:rsidRPr="008C5C5D">
        <w:rPr>
          <w:rFonts w:ascii="Times New Roman" w:hAnsi="Times New Roman"/>
          <w:sz w:val="28"/>
          <w:szCs w:val="24"/>
        </w:rPr>
        <w:br/>
        <w:t>8.1. В предоставлении муниципальной услуги может быть отказано, если:</w:t>
      </w:r>
      <w:r w:rsidRPr="008C5C5D">
        <w:rPr>
          <w:rFonts w:ascii="Times New Roman" w:hAnsi="Times New Roman"/>
          <w:sz w:val="28"/>
          <w:szCs w:val="24"/>
        </w:rPr>
        <w:br/>
        <w:t>- представлен неполный комплект требуемых настоящим Регламентом документов;</w:t>
      </w:r>
      <w:r w:rsidRPr="008C5C5D">
        <w:rPr>
          <w:rFonts w:ascii="Times New Roman" w:hAnsi="Times New Roman"/>
          <w:sz w:val="28"/>
          <w:szCs w:val="24"/>
        </w:rPr>
        <w:br/>
        <w:t>- на оф</w:t>
      </w:r>
      <w:r>
        <w:rPr>
          <w:rFonts w:ascii="Times New Roman" w:hAnsi="Times New Roman"/>
          <w:sz w:val="28"/>
          <w:szCs w:val="24"/>
        </w:rPr>
        <w:t xml:space="preserve">ициальном документе отсутствует, </w:t>
      </w:r>
      <w:r w:rsidRPr="008C5C5D">
        <w:rPr>
          <w:rFonts w:ascii="Times New Roman" w:hAnsi="Times New Roman"/>
          <w:sz w:val="28"/>
          <w:szCs w:val="24"/>
        </w:rPr>
        <w:t>хотя бы один из реквизитов, наличие которого, согласно законодательству Российской Федерации, является обязательным;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- Пользователь не принял Правила пользования библиотеками М</w:t>
      </w:r>
      <w:r>
        <w:rPr>
          <w:rFonts w:ascii="Times New Roman" w:hAnsi="Times New Roman"/>
          <w:sz w:val="28"/>
          <w:szCs w:val="24"/>
        </w:rPr>
        <w:t xml:space="preserve">КУК  МЦБ  </w:t>
      </w:r>
      <w:r w:rsidRPr="008C5C5D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C5C5D">
        <w:rPr>
          <w:rFonts w:ascii="Times New Roman" w:hAnsi="Times New Roman"/>
          <w:sz w:val="28"/>
          <w:szCs w:val="24"/>
        </w:rPr>
        <w:t>целом;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- документ отсутствует в фонде в момент обращения Пользователя;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- Пользователь нарушил Правила пользования библиотеками М</w:t>
      </w:r>
      <w:r>
        <w:rPr>
          <w:rFonts w:ascii="Times New Roman" w:hAnsi="Times New Roman"/>
          <w:sz w:val="28"/>
          <w:szCs w:val="24"/>
        </w:rPr>
        <w:t xml:space="preserve">КУК  МЦБ   </w:t>
      </w:r>
      <w:r w:rsidRPr="008C5C5D">
        <w:rPr>
          <w:rFonts w:ascii="Times New Roman" w:hAnsi="Times New Roman"/>
          <w:sz w:val="28"/>
          <w:szCs w:val="24"/>
        </w:rPr>
        <w:t xml:space="preserve"> в целом.</w:t>
      </w:r>
      <w:r w:rsidRPr="008C5C5D">
        <w:rPr>
          <w:rFonts w:ascii="Times New Roman" w:hAnsi="Times New Roman"/>
          <w:sz w:val="28"/>
          <w:szCs w:val="24"/>
        </w:rPr>
        <w:br/>
        <w:t>8.2. Пользователь, причинивший ущерб библиотеке, в соответствии с Правилами пользования библиотеками М</w:t>
      </w:r>
      <w:r>
        <w:rPr>
          <w:rFonts w:ascii="Times New Roman" w:hAnsi="Times New Roman"/>
          <w:sz w:val="28"/>
          <w:szCs w:val="24"/>
        </w:rPr>
        <w:t>КУК МЦБ</w:t>
      </w:r>
      <w:r w:rsidRPr="008C5C5D">
        <w:rPr>
          <w:rFonts w:ascii="Times New Roman" w:hAnsi="Times New Roman"/>
          <w:sz w:val="28"/>
          <w:szCs w:val="24"/>
        </w:rPr>
        <w:t xml:space="preserve"> и Регламентом муниципальной услуги по предоставлению документа в пользование по требованию (библиотечное обслуживание населения), может быть лишен права на получение библиотечных услуг сроком на 3 месяца с момента нарушения или до момента устранения им нарушения и компенсации у</w:t>
      </w:r>
      <w:r>
        <w:rPr>
          <w:rFonts w:ascii="Times New Roman" w:hAnsi="Times New Roman"/>
          <w:sz w:val="28"/>
          <w:szCs w:val="24"/>
        </w:rPr>
        <w:t>щерба, нанесенного библиотеке.</w:t>
      </w:r>
      <w:r>
        <w:rPr>
          <w:rFonts w:ascii="Times New Roman" w:hAnsi="Times New Roman"/>
          <w:sz w:val="28"/>
          <w:szCs w:val="24"/>
        </w:rPr>
        <w:br/>
        <w:t>8</w:t>
      </w:r>
      <w:r w:rsidRPr="008C5C5D">
        <w:rPr>
          <w:rFonts w:ascii="Times New Roman" w:hAnsi="Times New Roman"/>
          <w:sz w:val="28"/>
          <w:szCs w:val="24"/>
        </w:rPr>
        <w:t xml:space="preserve">.3. Отказ в предоставлении муниципальной услуги по этим основаниям Пользователь может обжаловать в вышестоящем органе социальной защиты населения и (или) в суде. 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9. Требования к местам предо</w:t>
      </w:r>
      <w:r>
        <w:rPr>
          <w:rFonts w:ascii="Times New Roman" w:hAnsi="Times New Roman"/>
          <w:sz w:val="28"/>
          <w:szCs w:val="24"/>
        </w:rPr>
        <w:t>ставления муниципальной услуги.</w:t>
      </w:r>
      <w:r w:rsidRPr="008C5C5D">
        <w:rPr>
          <w:rFonts w:ascii="Times New Roman" w:hAnsi="Times New Roman"/>
          <w:sz w:val="28"/>
          <w:szCs w:val="24"/>
        </w:rPr>
        <w:br/>
        <w:t xml:space="preserve">9.1.Размещение и оформление помещений библиотек </w:t>
      </w:r>
      <w:r>
        <w:rPr>
          <w:rFonts w:ascii="Times New Roman" w:hAnsi="Times New Roman"/>
          <w:sz w:val="28"/>
          <w:szCs w:val="24"/>
        </w:rPr>
        <w:t xml:space="preserve"> </w:t>
      </w:r>
      <w:r w:rsidRPr="008C5C5D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КУК  МЦБ</w:t>
      </w:r>
      <w:r w:rsidRPr="008C5C5D">
        <w:rPr>
          <w:rFonts w:ascii="Times New Roman" w:hAnsi="Times New Roman"/>
          <w:sz w:val="28"/>
          <w:szCs w:val="24"/>
        </w:rPr>
        <w:t xml:space="preserve">. </w:t>
      </w:r>
      <w:r w:rsidRPr="008C5C5D">
        <w:rPr>
          <w:rFonts w:ascii="Times New Roman" w:hAnsi="Times New Roman"/>
          <w:sz w:val="28"/>
          <w:szCs w:val="24"/>
        </w:rPr>
        <w:br/>
        <w:t>Библиотека размещается с учетом её максимальной пространственной доступности. Используется любая удобная для жителей форма доступности: в стационарной библиотеке (библиотечном пункте) и с использованием средств коммуникации. Доступность библиотеки для всего населения обеспечивается её удобным местоположением – в центре города или вблизи транспортных сообщений. Библиотека может размещаться в специальном, отдельно стоящем здании, в общественном здании</w:t>
      </w:r>
      <w:r>
        <w:rPr>
          <w:rFonts w:ascii="Times New Roman" w:hAnsi="Times New Roman"/>
          <w:sz w:val="28"/>
          <w:szCs w:val="24"/>
        </w:rPr>
        <w:t xml:space="preserve">. </w:t>
      </w:r>
      <w:r w:rsidRPr="008C5C5D">
        <w:rPr>
          <w:rFonts w:ascii="Times New Roman" w:hAnsi="Times New Roman"/>
          <w:sz w:val="28"/>
          <w:szCs w:val="24"/>
        </w:rPr>
        <w:t xml:space="preserve">При размещении на 1 этаже общественного здания обеспечивается удобный и свободный подход для пользователей и подъезд для производственных целей самой библиотеки, а также система освещения входной группы. 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 xml:space="preserve">Обязательно наличие стандартной вывески с наименованием и режимом работы библиотеки. </w:t>
      </w:r>
      <w:r w:rsidRPr="008C5C5D">
        <w:rPr>
          <w:rFonts w:ascii="Times New Roman" w:hAnsi="Times New Roman"/>
          <w:sz w:val="28"/>
          <w:szCs w:val="24"/>
        </w:rPr>
        <w:br/>
        <w:t>9.2. Размещение и оформление виз</w:t>
      </w:r>
      <w:r>
        <w:rPr>
          <w:rFonts w:ascii="Times New Roman" w:hAnsi="Times New Roman"/>
          <w:sz w:val="28"/>
          <w:szCs w:val="24"/>
        </w:rPr>
        <w:t xml:space="preserve">уальной, текстовой информации. 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10. </w:t>
      </w:r>
      <w:r w:rsidRPr="008C5C5D">
        <w:rPr>
          <w:rFonts w:ascii="Times New Roman" w:hAnsi="Times New Roman"/>
          <w:sz w:val="28"/>
          <w:szCs w:val="24"/>
        </w:rPr>
        <w:t xml:space="preserve">Перечень необходимых документов для </w:t>
      </w:r>
      <w:r>
        <w:rPr>
          <w:rFonts w:ascii="Times New Roman" w:hAnsi="Times New Roman"/>
          <w:sz w:val="28"/>
          <w:szCs w:val="24"/>
        </w:rPr>
        <w:t>получения</w:t>
      </w:r>
      <w:r>
        <w:rPr>
          <w:rFonts w:ascii="Times New Roman" w:hAnsi="Times New Roman"/>
          <w:sz w:val="28"/>
          <w:szCs w:val="24"/>
        </w:rPr>
        <w:br/>
        <w:t>муниципальной услуги.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Для получения доступа к муниципальной услуге (записи в биб</w:t>
      </w:r>
      <w:r>
        <w:rPr>
          <w:rFonts w:ascii="Times New Roman" w:hAnsi="Times New Roman"/>
          <w:sz w:val="28"/>
          <w:szCs w:val="24"/>
        </w:rPr>
        <w:t>лиотеку) необходимо предъявить: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 xml:space="preserve">10.1. При записи и перерегистрации - удостоверение личности (паспорт, военный билет или иной официальный документ, содержащий фотографию, сведения о фамилии, имени, отчестве, месте регистрации). Пользователи, не достигшие 14 лет, регистрируются на основании документов, предоставленных их родителями или иными законными представителями и с их письменного согласия (поручительства). </w:t>
      </w:r>
      <w:r w:rsidRPr="008C5C5D">
        <w:rPr>
          <w:rFonts w:ascii="Times New Roman" w:hAnsi="Times New Roman"/>
          <w:sz w:val="28"/>
          <w:szCs w:val="24"/>
        </w:rPr>
        <w:br/>
        <w:t>10.2. Читательский формуляр, содержащий сведения о Пользователе, порядковый номер Пользователя библиотеки, который сохраняется за Пользователем до конца года, сведения о муниципальной услуге и личную подпись Пользовате</w:t>
      </w:r>
      <w:r>
        <w:rPr>
          <w:rFonts w:ascii="Times New Roman" w:hAnsi="Times New Roman"/>
          <w:sz w:val="28"/>
          <w:szCs w:val="24"/>
        </w:rPr>
        <w:t>ля за каждую полученную услугу.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11. Требование к пред</w:t>
      </w:r>
      <w:r>
        <w:rPr>
          <w:rFonts w:ascii="Times New Roman" w:hAnsi="Times New Roman"/>
          <w:sz w:val="28"/>
          <w:szCs w:val="24"/>
        </w:rPr>
        <w:t>оставлению муниципальной услуги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11.1 Предоставление муниципальной услуги осуществляется бесплатно на основании требований Регламента муниципальной услуги по предоставлению документа в пользование по требованию (библиотечное обслуживание населения), Устава М</w:t>
      </w:r>
      <w:r>
        <w:rPr>
          <w:rFonts w:ascii="Times New Roman" w:hAnsi="Times New Roman"/>
          <w:sz w:val="28"/>
          <w:szCs w:val="24"/>
        </w:rPr>
        <w:t>КУК МЦБ</w:t>
      </w:r>
      <w:r w:rsidRPr="008C5C5D">
        <w:rPr>
          <w:rFonts w:ascii="Times New Roman" w:hAnsi="Times New Roman"/>
          <w:sz w:val="28"/>
          <w:szCs w:val="24"/>
        </w:rPr>
        <w:t xml:space="preserve"> и Правил пользования библиотеками М</w:t>
      </w:r>
      <w:r>
        <w:rPr>
          <w:rFonts w:ascii="Times New Roman" w:hAnsi="Times New Roman"/>
          <w:sz w:val="28"/>
          <w:szCs w:val="24"/>
        </w:rPr>
        <w:t>КУК  МЦБ</w:t>
      </w:r>
      <w:r w:rsidRPr="008C5C5D">
        <w:rPr>
          <w:rFonts w:ascii="Times New Roman" w:hAnsi="Times New Roman"/>
          <w:sz w:val="28"/>
          <w:szCs w:val="24"/>
        </w:rPr>
        <w:t>, определяющих основные цели, задачи и направления деятельности.</w:t>
      </w:r>
      <w:r w:rsidRPr="008C5C5D">
        <w:rPr>
          <w:rFonts w:ascii="Times New Roman" w:hAnsi="Times New Roman"/>
          <w:sz w:val="28"/>
          <w:szCs w:val="24"/>
        </w:rPr>
        <w:br/>
        <w:t xml:space="preserve">11.2. Пользователи могут получить дополнительные услуги, в том числе платные, перечень которых предусмотрен Положением о платных услугах, согласованным с </w:t>
      </w:r>
      <w:r>
        <w:rPr>
          <w:rFonts w:ascii="Times New Roman" w:hAnsi="Times New Roman"/>
          <w:sz w:val="28"/>
          <w:szCs w:val="24"/>
        </w:rPr>
        <w:t xml:space="preserve">Управлением </w:t>
      </w:r>
      <w:r w:rsidRPr="008C5C5D">
        <w:rPr>
          <w:rFonts w:ascii="Times New Roman" w:hAnsi="Times New Roman"/>
          <w:sz w:val="28"/>
          <w:szCs w:val="24"/>
        </w:rPr>
        <w:t>культуры</w:t>
      </w:r>
      <w:r>
        <w:rPr>
          <w:rFonts w:ascii="Times New Roman" w:hAnsi="Times New Roman"/>
          <w:sz w:val="28"/>
          <w:szCs w:val="24"/>
        </w:rPr>
        <w:t>, молодёжной политики и спорта администрации МО «Жигаловский район»</w:t>
      </w:r>
      <w:r w:rsidRPr="008C5C5D">
        <w:rPr>
          <w:rFonts w:ascii="Times New Roman" w:hAnsi="Times New Roman"/>
          <w:sz w:val="28"/>
          <w:szCs w:val="24"/>
        </w:rPr>
        <w:t xml:space="preserve">. </w:t>
      </w:r>
    </w:p>
    <w:p w:rsidR="00E72787" w:rsidRPr="008C5C5D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Pr="008C5C5D" w:rsidRDefault="00E72787" w:rsidP="005F5B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Раздел III</w:t>
      </w:r>
      <w:r w:rsidRPr="008C5C5D">
        <w:rPr>
          <w:rFonts w:ascii="Times New Roman" w:hAnsi="Times New Roman"/>
          <w:sz w:val="28"/>
          <w:szCs w:val="24"/>
        </w:rPr>
        <w:br/>
        <w:t>Административные процедуры</w:t>
      </w:r>
      <w:r w:rsidRPr="008C5C5D">
        <w:rPr>
          <w:rFonts w:ascii="Times New Roman" w:hAnsi="Times New Roman"/>
          <w:sz w:val="28"/>
          <w:szCs w:val="24"/>
        </w:rPr>
        <w:br/>
        <w:t>по библиотечному обслуживанию населения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/>
        <w:t xml:space="preserve">          12. </w:t>
      </w:r>
      <w:r w:rsidRPr="008C5C5D">
        <w:rPr>
          <w:rFonts w:ascii="Times New Roman" w:hAnsi="Times New Roman"/>
          <w:sz w:val="28"/>
          <w:szCs w:val="24"/>
        </w:rPr>
        <w:t>Последовательно</w:t>
      </w:r>
      <w:r>
        <w:rPr>
          <w:rFonts w:ascii="Times New Roman" w:hAnsi="Times New Roman"/>
          <w:sz w:val="28"/>
          <w:szCs w:val="24"/>
        </w:rPr>
        <w:t xml:space="preserve">сть действий при предоставлении </w:t>
      </w:r>
      <w:r w:rsidRPr="008C5C5D">
        <w:rPr>
          <w:rFonts w:ascii="Times New Roman" w:hAnsi="Times New Roman"/>
          <w:sz w:val="28"/>
          <w:szCs w:val="24"/>
        </w:rPr>
        <w:t>муниципальной услуги.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Предоставление муниципальной услуги включает в себя следующие процедуры: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12.1 Обращение Пользователя в библиотеку М</w:t>
      </w:r>
      <w:r>
        <w:rPr>
          <w:rFonts w:ascii="Times New Roman" w:hAnsi="Times New Roman"/>
          <w:sz w:val="28"/>
          <w:szCs w:val="24"/>
        </w:rPr>
        <w:t xml:space="preserve">КУК  МЦБ 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12.2. Ознакомление с Правилами пользования библиотеками М</w:t>
      </w:r>
      <w:r>
        <w:rPr>
          <w:rFonts w:ascii="Times New Roman" w:hAnsi="Times New Roman"/>
          <w:sz w:val="28"/>
          <w:szCs w:val="24"/>
        </w:rPr>
        <w:t xml:space="preserve">КУК МЦБ    </w:t>
      </w:r>
      <w:r w:rsidRPr="008C5C5D">
        <w:rPr>
          <w:rFonts w:ascii="Times New Roman" w:hAnsi="Times New Roman"/>
          <w:sz w:val="28"/>
          <w:szCs w:val="24"/>
        </w:rPr>
        <w:t xml:space="preserve"> и другими локальными актами, регламентирующими библиотечную деятельность;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12.3. Регистрация Пользователей: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8"/>
        </w:rPr>
        <w:sym w:font="Symbol" w:char="F02D"/>
      </w:r>
      <w:r w:rsidRPr="008C5C5D">
        <w:rPr>
          <w:rFonts w:ascii="Times New Roman" w:hAnsi="Times New Roman"/>
          <w:sz w:val="28"/>
          <w:szCs w:val="24"/>
        </w:rPr>
        <w:t xml:space="preserve"> Оформление читательского формуляра (при записи) на основании документа, удостоверяющего личность, содержащего сведения о Пользователе, порядковый номер Пользователя, который сохраняется за Пользователем до конца года, личную подпись Пользователя. Читательский формуляр является Договором присоединения. (Договором присоединения признается Договор,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целом. Ст. 428 ГК РФ).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Библиотека сохраняет конфиденциальность данных о Пользователе и его информационной деятельности (за исключением случаев, предусмотренных законодательством).</w:t>
      </w:r>
      <w:r w:rsidRPr="008C5C5D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 xml:space="preserve">          </w:t>
      </w:r>
      <w:r w:rsidRPr="008C5C5D">
        <w:rPr>
          <w:rFonts w:ascii="Times New Roman" w:hAnsi="Times New Roman"/>
          <w:sz w:val="28"/>
          <w:szCs w:val="24"/>
        </w:rPr>
        <w:t>12.4. Поиск Пользователем самостоятельно или с помощью библиотекаря необходимой информации о документе в информационно-поисковой системе библиотеки, которая включает библиотечные каталоги (алфавитный, систематический) и картотеки, в том числе электронные.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 xml:space="preserve">12.5. Поиск документа специалистом: 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Специалист осуществляет поиск документов в фонде библиотеки М</w:t>
      </w:r>
      <w:r>
        <w:rPr>
          <w:rFonts w:ascii="Times New Roman" w:hAnsi="Times New Roman"/>
          <w:sz w:val="28"/>
          <w:szCs w:val="24"/>
        </w:rPr>
        <w:t>КУК  МЦБ</w:t>
      </w:r>
      <w:r w:rsidRPr="008C5C5D">
        <w:rPr>
          <w:rFonts w:ascii="Times New Roman" w:hAnsi="Times New Roman"/>
          <w:sz w:val="28"/>
          <w:szCs w:val="24"/>
        </w:rPr>
        <w:t>. Максимальное время поиска одного документа не должно превышать 10 минут. Пр</w:t>
      </w:r>
      <w:r>
        <w:rPr>
          <w:rFonts w:ascii="Times New Roman" w:hAnsi="Times New Roman"/>
          <w:sz w:val="28"/>
          <w:szCs w:val="24"/>
        </w:rPr>
        <w:t xml:space="preserve">и отсутствии документа в </w:t>
      </w:r>
      <w:r w:rsidRPr="008C5C5D">
        <w:rPr>
          <w:rFonts w:ascii="Times New Roman" w:hAnsi="Times New Roman"/>
          <w:sz w:val="28"/>
          <w:szCs w:val="24"/>
        </w:rPr>
        <w:t>фонде М</w:t>
      </w:r>
      <w:r>
        <w:rPr>
          <w:rFonts w:ascii="Times New Roman" w:hAnsi="Times New Roman"/>
          <w:sz w:val="28"/>
          <w:szCs w:val="24"/>
        </w:rPr>
        <w:t>КУК  МЦБ</w:t>
      </w:r>
      <w:r w:rsidRPr="008C5C5D">
        <w:rPr>
          <w:rFonts w:ascii="Times New Roman" w:hAnsi="Times New Roman"/>
          <w:sz w:val="28"/>
          <w:szCs w:val="24"/>
        </w:rPr>
        <w:t xml:space="preserve"> и согласии Пользователя ждать, может быть сделан заказ документа по МБА (межбиблиотечный абонемент). 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12.6. Регистрация документа в читательском формуляре с указанием даты возврата, инвентарного номера, классификационного индекса, автора и заглавия.</w:t>
      </w:r>
      <w:r w:rsidRPr="008C5C5D">
        <w:rPr>
          <w:rFonts w:ascii="Times New Roman" w:hAnsi="Times New Roman"/>
          <w:sz w:val="28"/>
          <w:szCs w:val="24"/>
        </w:rPr>
        <w:br/>
        <w:t>В случае отсутствия документа специалист предоставляет мотивированный отказ Пользователю.</w:t>
      </w:r>
      <w:r w:rsidRPr="008C5C5D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 xml:space="preserve">          </w:t>
      </w:r>
      <w:r w:rsidRPr="008C5C5D">
        <w:rPr>
          <w:rFonts w:ascii="Times New Roman" w:hAnsi="Times New Roman"/>
          <w:sz w:val="28"/>
          <w:szCs w:val="24"/>
        </w:rPr>
        <w:t>12.7. Роспись Пользователя за каждый за</w:t>
      </w:r>
      <w:r>
        <w:rPr>
          <w:rFonts w:ascii="Times New Roman" w:hAnsi="Times New Roman"/>
          <w:sz w:val="28"/>
          <w:szCs w:val="24"/>
        </w:rPr>
        <w:t xml:space="preserve">регистрированный в читательском </w:t>
      </w:r>
      <w:r w:rsidRPr="008C5C5D">
        <w:rPr>
          <w:rFonts w:ascii="Times New Roman" w:hAnsi="Times New Roman"/>
          <w:sz w:val="28"/>
          <w:szCs w:val="24"/>
        </w:rPr>
        <w:t xml:space="preserve">формуляре документ. </w:t>
      </w:r>
    </w:p>
    <w:p w:rsidR="00E72787" w:rsidRPr="008C5C5D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12.8. Выдача Пользователю документа в пользование по требованию.</w:t>
      </w:r>
      <w:r w:rsidRPr="008C5C5D">
        <w:rPr>
          <w:rFonts w:ascii="Times New Roman" w:hAnsi="Times New Roman"/>
          <w:sz w:val="28"/>
          <w:szCs w:val="24"/>
        </w:rPr>
        <w:br/>
        <w:t>(Приложение №4 Блок – схема).</w:t>
      </w:r>
    </w:p>
    <w:p w:rsidR="00E72787" w:rsidRDefault="00E72787" w:rsidP="005F5B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Раздел IV</w:t>
      </w:r>
    </w:p>
    <w:p w:rsidR="00E72787" w:rsidRPr="008C5C5D" w:rsidRDefault="00E72787" w:rsidP="005F5B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Порядок и формы контроля за исполнением муниципальной услуги.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13. Порядок и формы контроля и</w:t>
      </w:r>
      <w:r>
        <w:rPr>
          <w:rFonts w:ascii="Times New Roman" w:hAnsi="Times New Roman"/>
          <w:sz w:val="28"/>
          <w:szCs w:val="24"/>
        </w:rPr>
        <w:t>сполнения муниципальной услуги.</w:t>
      </w:r>
      <w:r w:rsidRPr="008C5C5D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 xml:space="preserve">          </w:t>
      </w:r>
      <w:r w:rsidRPr="008C5C5D">
        <w:rPr>
          <w:rFonts w:ascii="Times New Roman" w:hAnsi="Times New Roman"/>
          <w:sz w:val="28"/>
          <w:szCs w:val="24"/>
        </w:rPr>
        <w:t>13.1. Текущий контроль за соблюдением и исполнением специалистами М</w:t>
      </w:r>
      <w:r>
        <w:rPr>
          <w:rFonts w:ascii="Times New Roman" w:hAnsi="Times New Roman"/>
          <w:sz w:val="28"/>
          <w:szCs w:val="24"/>
        </w:rPr>
        <w:t>КУК  МЦБ</w:t>
      </w:r>
      <w:r w:rsidRPr="008C5C5D">
        <w:rPr>
          <w:rFonts w:ascii="Times New Roman" w:hAnsi="Times New Roman"/>
          <w:sz w:val="28"/>
          <w:szCs w:val="24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 осуществляется: </w:t>
      </w:r>
      <w:r>
        <w:rPr>
          <w:rFonts w:ascii="Times New Roman" w:hAnsi="Times New Roman"/>
          <w:sz w:val="28"/>
          <w:szCs w:val="24"/>
        </w:rPr>
        <w:t xml:space="preserve">Управлением </w:t>
      </w:r>
      <w:r w:rsidRPr="008C5C5D">
        <w:rPr>
          <w:rFonts w:ascii="Times New Roman" w:hAnsi="Times New Roman"/>
          <w:sz w:val="28"/>
          <w:szCs w:val="24"/>
        </w:rPr>
        <w:t xml:space="preserve">культуры, </w:t>
      </w:r>
      <w:r>
        <w:rPr>
          <w:rFonts w:ascii="Times New Roman" w:hAnsi="Times New Roman"/>
          <w:sz w:val="28"/>
          <w:szCs w:val="24"/>
        </w:rPr>
        <w:t xml:space="preserve">молодёжной политики и спорта администрации МО « Жигаловский район» </w:t>
      </w:r>
      <w:r w:rsidRPr="008C5C5D">
        <w:rPr>
          <w:rFonts w:ascii="Times New Roman" w:hAnsi="Times New Roman"/>
          <w:sz w:val="28"/>
          <w:szCs w:val="24"/>
        </w:rPr>
        <w:t>директором М</w:t>
      </w:r>
      <w:r>
        <w:rPr>
          <w:rFonts w:ascii="Times New Roman" w:hAnsi="Times New Roman"/>
          <w:sz w:val="28"/>
          <w:szCs w:val="24"/>
        </w:rPr>
        <w:t>КУК  МЦБ, заведующей</w:t>
      </w:r>
      <w:r w:rsidRPr="008C5C5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Центральной </w:t>
      </w:r>
      <w:r w:rsidRPr="008C5C5D">
        <w:rPr>
          <w:rFonts w:ascii="Times New Roman" w:hAnsi="Times New Roman"/>
          <w:sz w:val="28"/>
          <w:szCs w:val="24"/>
        </w:rPr>
        <w:t>детской библиотеки</w:t>
      </w:r>
      <w:r>
        <w:rPr>
          <w:rFonts w:ascii="Times New Roman" w:hAnsi="Times New Roman"/>
          <w:sz w:val="28"/>
          <w:szCs w:val="24"/>
        </w:rPr>
        <w:t>.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 xml:space="preserve">13.2. Перечень должностных лиц, осуществляющих текущий контроль, устанавливается приказами </w:t>
      </w:r>
      <w:r>
        <w:rPr>
          <w:rFonts w:ascii="Times New Roman" w:hAnsi="Times New Roman"/>
          <w:sz w:val="28"/>
          <w:szCs w:val="24"/>
        </w:rPr>
        <w:t xml:space="preserve">начальника Управления </w:t>
      </w:r>
      <w:r w:rsidRPr="008C5C5D">
        <w:rPr>
          <w:rFonts w:ascii="Times New Roman" w:hAnsi="Times New Roman"/>
          <w:sz w:val="28"/>
          <w:szCs w:val="24"/>
        </w:rPr>
        <w:t>культуры и директора М</w:t>
      </w:r>
      <w:r>
        <w:rPr>
          <w:rFonts w:ascii="Times New Roman" w:hAnsi="Times New Roman"/>
          <w:sz w:val="28"/>
          <w:szCs w:val="24"/>
        </w:rPr>
        <w:t>КУК  МЦБ</w:t>
      </w:r>
      <w:r w:rsidRPr="008C5C5D">
        <w:rPr>
          <w:rFonts w:ascii="Times New Roman" w:hAnsi="Times New Roman"/>
          <w:sz w:val="28"/>
          <w:szCs w:val="24"/>
        </w:rPr>
        <w:t xml:space="preserve">. 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13.3. Периодичность осуществления текущего контроля осуществляется на основании приказа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441ED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начальника Управления к</w:t>
      </w:r>
      <w:r w:rsidRPr="008C5C5D">
        <w:rPr>
          <w:rFonts w:ascii="Times New Roman" w:hAnsi="Times New Roman"/>
          <w:sz w:val="28"/>
          <w:szCs w:val="24"/>
        </w:rPr>
        <w:t>ультуры и директора М</w:t>
      </w:r>
      <w:r>
        <w:rPr>
          <w:rFonts w:ascii="Times New Roman" w:hAnsi="Times New Roman"/>
          <w:sz w:val="28"/>
          <w:szCs w:val="24"/>
        </w:rPr>
        <w:t>КУК  МЦБ</w:t>
      </w:r>
      <w:r w:rsidRPr="008C5C5D">
        <w:rPr>
          <w:rFonts w:ascii="Times New Roman" w:hAnsi="Times New Roman"/>
          <w:sz w:val="28"/>
          <w:szCs w:val="24"/>
        </w:rPr>
        <w:t>.</w:t>
      </w:r>
      <w:r w:rsidRPr="008C5C5D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 xml:space="preserve">          </w:t>
      </w:r>
      <w:r w:rsidRPr="008C5C5D">
        <w:rPr>
          <w:rFonts w:ascii="Times New Roman" w:hAnsi="Times New Roman"/>
          <w:sz w:val="28"/>
          <w:szCs w:val="24"/>
        </w:rPr>
        <w:t>13.4. Проверки могут быть плановыми (осуществляться на основани</w:t>
      </w:r>
      <w:r>
        <w:rPr>
          <w:rFonts w:ascii="Times New Roman" w:hAnsi="Times New Roman"/>
          <w:sz w:val="28"/>
          <w:szCs w:val="24"/>
        </w:rPr>
        <w:t>и годовых планов работы управления</w:t>
      </w:r>
      <w:r w:rsidRPr="008C5C5D">
        <w:rPr>
          <w:rFonts w:ascii="Times New Roman" w:hAnsi="Times New Roman"/>
          <w:sz w:val="28"/>
          <w:szCs w:val="24"/>
        </w:rPr>
        <w:t xml:space="preserve"> культуры,</w:t>
      </w:r>
      <w:r>
        <w:rPr>
          <w:rFonts w:ascii="Times New Roman" w:hAnsi="Times New Roman"/>
          <w:sz w:val="28"/>
          <w:szCs w:val="24"/>
        </w:rPr>
        <w:t xml:space="preserve"> молодёжной политики и спорта  администрации</w:t>
      </w:r>
      <w:r w:rsidRPr="008C5C5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МО  «Жигаловский район», </w:t>
      </w:r>
      <w:r w:rsidRPr="008C5C5D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КУК  МЦБ</w:t>
      </w:r>
      <w:r w:rsidRPr="008C5C5D">
        <w:rPr>
          <w:rFonts w:ascii="Times New Roman" w:hAnsi="Times New Roman"/>
          <w:sz w:val="28"/>
          <w:szCs w:val="24"/>
        </w:rPr>
        <w:t>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Пользователя.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14. Ответственность должностных лиц и специалистов за решения и действия (бездействия), принимаемые в ходе и</w:t>
      </w:r>
      <w:r>
        <w:rPr>
          <w:rFonts w:ascii="Times New Roman" w:hAnsi="Times New Roman"/>
          <w:sz w:val="28"/>
          <w:szCs w:val="24"/>
        </w:rPr>
        <w:t>сполнения муниципальной услуги.</w:t>
      </w:r>
      <w:r w:rsidRPr="008C5C5D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 xml:space="preserve">          </w:t>
      </w:r>
      <w:r w:rsidRPr="008C5C5D">
        <w:rPr>
          <w:rFonts w:ascii="Times New Roman" w:hAnsi="Times New Roman"/>
          <w:sz w:val="28"/>
          <w:szCs w:val="24"/>
        </w:rPr>
        <w:t>14.1 Директор М</w:t>
      </w:r>
      <w:r>
        <w:rPr>
          <w:rFonts w:ascii="Times New Roman" w:hAnsi="Times New Roman"/>
          <w:sz w:val="28"/>
          <w:szCs w:val="24"/>
        </w:rPr>
        <w:t xml:space="preserve">КУК </w:t>
      </w:r>
      <w:r w:rsidRPr="008C5C5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МЦБ </w:t>
      </w:r>
      <w:r w:rsidRPr="008C5C5D">
        <w:rPr>
          <w:rFonts w:ascii="Times New Roman" w:hAnsi="Times New Roman"/>
          <w:sz w:val="28"/>
          <w:szCs w:val="24"/>
        </w:rPr>
        <w:t xml:space="preserve"> организует работу по предоставлению муниципальной услуги,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  <w:r w:rsidRPr="008C5C5D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 xml:space="preserve">         </w:t>
      </w:r>
      <w:r w:rsidRPr="008C5C5D">
        <w:rPr>
          <w:rFonts w:ascii="Times New Roman" w:hAnsi="Times New Roman"/>
          <w:sz w:val="28"/>
          <w:szCs w:val="24"/>
        </w:rPr>
        <w:t>14.2.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72787" w:rsidRPr="008C5C5D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14.3. Персональная ответственность должностных лиц и специалистов библиотек закрепляется в их должностных инструкциях в соответствии с требованиями законодательства.</w:t>
      </w:r>
    </w:p>
    <w:p w:rsidR="00E72787" w:rsidRDefault="00E72787" w:rsidP="005F5B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Раздел V</w:t>
      </w:r>
      <w:r w:rsidRPr="008C5C5D">
        <w:rPr>
          <w:rFonts w:ascii="Times New Roman" w:hAnsi="Times New Roman"/>
          <w:sz w:val="28"/>
          <w:szCs w:val="24"/>
        </w:rPr>
        <w:br/>
        <w:t>Порядок обжалования действия (бездействия) специалистов библиотек М</w:t>
      </w:r>
      <w:r>
        <w:rPr>
          <w:rFonts w:ascii="Times New Roman" w:hAnsi="Times New Roman"/>
          <w:sz w:val="28"/>
          <w:szCs w:val="24"/>
        </w:rPr>
        <w:t>КУК  МЦБ</w:t>
      </w:r>
    </w:p>
    <w:p w:rsidR="00E72787" w:rsidRDefault="00E72787" w:rsidP="005F5BF3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Порядок обжалования действия (без</w:t>
      </w:r>
      <w:r>
        <w:rPr>
          <w:rFonts w:ascii="Times New Roman" w:hAnsi="Times New Roman"/>
          <w:sz w:val="28"/>
          <w:szCs w:val="24"/>
        </w:rPr>
        <w:t xml:space="preserve">действия) специалистов, а также </w:t>
      </w:r>
      <w:r w:rsidRPr="008C5C5D">
        <w:rPr>
          <w:rFonts w:ascii="Times New Roman" w:hAnsi="Times New Roman"/>
          <w:sz w:val="28"/>
          <w:szCs w:val="24"/>
        </w:rPr>
        <w:t>принимаемых ими решений при исполнении му</w:t>
      </w:r>
      <w:r>
        <w:rPr>
          <w:rFonts w:ascii="Times New Roman" w:hAnsi="Times New Roman"/>
          <w:sz w:val="28"/>
          <w:szCs w:val="24"/>
        </w:rPr>
        <w:t xml:space="preserve">ниципальной услуги определяется </w:t>
      </w:r>
      <w:r w:rsidRPr="008C5C5D">
        <w:rPr>
          <w:rFonts w:ascii="Times New Roman" w:hAnsi="Times New Roman"/>
          <w:sz w:val="28"/>
          <w:szCs w:val="24"/>
        </w:rPr>
        <w:t>в соответствии с действующим законодательством РФ.</w:t>
      </w:r>
      <w:r w:rsidRPr="008C5C5D">
        <w:rPr>
          <w:rFonts w:ascii="Times New Roman" w:hAnsi="Times New Roman"/>
          <w:sz w:val="28"/>
          <w:szCs w:val="24"/>
        </w:rPr>
        <w:br/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Pr="008C5C5D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Pr="00F274E3" w:rsidRDefault="00E72787" w:rsidP="005F5BF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F274E3">
        <w:rPr>
          <w:rFonts w:ascii="Times New Roman" w:hAnsi="Times New Roman"/>
          <w:sz w:val="28"/>
          <w:szCs w:val="24"/>
        </w:rPr>
        <w:t>Приложение № 1 к Административному регламенту</w:t>
      </w:r>
      <w:r w:rsidRPr="00F274E3">
        <w:rPr>
          <w:rFonts w:ascii="Times New Roman" w:hAnsi="Times New Roman"/>
          <w:sz w:val="28"/>
          <w:szCs w:val="24"/>
        </w:rPr>
        <w:br/>
        <w:t>по предоставлению муниципальных услуг</w:t>
      </w:r>
      <w:r w:rsidRPr="00F274E3">
        <w:rPr>
          <w:rFonts w:ascii="Times New Roman" w:hAnsi="Times New Roman"/>
          <w:sz w:val="28"/>
          <w:szCs w:val="24"/>
        </w:rPr>
        <w:br/>
        <w:t>«Организация библиотечного обслуживания населения.</w:t>
      </w:r>
      <w:r w:rsidRPr="00F274E3">
        <w:rPr>
          <w:rFonts w:ascii="Times New Roman" w:hAnsi="Times New Roman"/>
          <w:sz w:val="28"/>
          <w:szCs w:val="24"/>
        </w:rPr>
        <w:br/>
        <w:t>Комплектование и обеспечение сохранности библиотечных фондов»</w:t>
      </w:r>
    </w:p>
    <w:p w:rsidR="00E72787" w:rsidRPr="00F274E3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E72787" w:rsidRDefault="00E72787" w:rsidP="005F5BF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Управление  культуры, молодёжной политики и спорта администрации</w:t>
      </w:r>
    </w:p>
    <w:p w:rsidR="00E72787" w:rsidRPr="008C5C5D" w:rsidRDefault="00E72787" w:rsidP="005F5BF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МО «Жигал</w:t>
      </w:r>
      <w:r w:rsidRPr="008C5C5D">
        <w:rPr>
          <w:rFonts w:ascii="Times New Roman" w:hAnsi="Times New Roman"/>
          <w:sz w:val="28"/>
          <w:szCs w:val="24"/>
        </w:rPr>
        <w:t>овского района</w:t>
      </w:r>
      <w:r>
        <w:rPr>
          <w:rFonts w:ascii="Times New Roman" w:hAnsi="Times New Roman"/>
          <w:sz w:val="28"/>
          <w:szCs w:val="24"/>
        </w:rPr>
        <w:t>»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/>
        <w:t>Юридический адрес: 666402, Иркутская область</w:t>
      </w:r>
      <w:r w:rsidRPr="008C5C5D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п. Жигалово, ул. Левина 19</w:t>
      </w:r>
      <w:r w:rsidRPr="008C5C5D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br/>
        <w:t>Телефоны: 8(39551) 3-21-05</w:t>
      </w:r>
      <w:r w:rsidRPr="008C5C5D">
        <w:rPr>
          <w:rFonts w:ascii="Times New Roman" w:hAnsi="Times New Roman"/>
          <w:sz w:val="28"/>
          <w:szCs w:val="24"/>
        </w:rPr>
        <w:br/>
        <w:t xml:space="preserve">Режим работы: 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Понедельник</w:t>
      </w:r>
      <w:r>
        <w:rPr>
          <w:rFonts w:ascii="Times New Roman" w:hAnsi="Times New Roman"/>
          <w:sz w:val="28"/>
          <w:szCs w:val="24"/>
        </w:rPr>
        <w:t>-пятница</w:t>
      </w:r>
      <w:r w:rsidRPr="008C5C5D">
        <w:rPr>
          <w:rFonts w:ascii="Times New Roman" w:hAnsi="Times New Roman"/>
          <w:sz w:val="28"/>
          <w:szCs w:val="24"/>
        </w:rPr>
        <w:t xml:space="preserve"> 8.00 – 17.00</w:t>
      </w:r>
      <w:r>
        <w:rPr>
          <w:rFonts w:ascii="Times New Roman" w:hAnsi="Times New Roman"/>
          <w:sz w:val="28"/>
          <w:szCs w:val="24"/>
        </w:rPr>
        <w:t xml:space="preserve"> перерыв 12.00 – 13.00 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Суббота-воскресенье- выходной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br/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Pr="008C5C5D" w:rsidRDefault="00E72787" w:rsidP="005F5BF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Приложение № 2 к Административному регламенту</w:t>
      </w:r>
      <w:r w:rsidRPr="008C5C5D">
        <w:rPr>
          <w:rFonts w:ascii="Times New Roman" w:hAnsi="Times New Roman"/>
          <w:sz w:val="28"/>
          <w:szCs w:val="24"/>
        </w:rPr>
        <w:br/>
        <w:t>по предоставлению муниципальных услуг</w:t>
      </w:r>
      <w:r w:rsidRPr="008C5C5D">
        <w:rPr>
          <w:rFonts w:ascii="Times New Roman" w:hAnsi="Times New Roman"/>
          <w:sz w:val="28"/>
          <w:szCs w:val="24"/>
        </w:rPr>
        <w:br/>
        <w:t>«Организация библиотечного обслуживания населения.</w:t>
      </w:r>
      <w:r w:rsidRPr="008C5C5D">
        <w:rPr>
          <w:rFonts w:ascii="Times New Roman" w:hAnsi="Times New Roman"/>
          <w:sz w:val="28"/>
          <w:szCs w:val="24"/>
        </w:rPr>
        <w:br/>
        <w:t>Комплектование и обеспечение сохранности библиотечных фондов»</w:t>
      </w:r>
    </w:p>
    <w:p w:rsidR="00E72787" w:rsidRPr="008C5C5D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9677" w:type="dxa"/>
        <w:tblCellMar>
          <w:left w:w="0" w:type="dxa"/>
          <w:right w:w="0" w:type="dxa"/>
        </w:tblCellMar>
        <w:tblLook w:val="00A0"/>
      </w:tblPr>
      <w:tblGrid>
        <w:gridCol w:w="4836"/>
        <w:gridCol w:w="4841"/>
      </w:tblGrid>
      <w:tr w:rsidR="00E72787" w:rsidRPr="00C17F6E" w:rsidTr="00027B18">
        <w:trPr>
          <w:trHeight w:val="146"/>
        </w:trPr>
        <w:tc>
          <w:tcPr>
            <w:tcW w:w="4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87" w:rsidRPr="008C5C5D" w:rsidRDefault="00E72787" w:rsidP="005F5B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C5C5D">
              <w:rPr>
                <w:rFonts w:ascii="Times New Roman" w:hAnsi="Times New Roman"/>
                <w:sz w:val="28"/>
              </w:rPr>
              <w:t>Наименование библиотеки</w:t>
            </w:r>
          </w:p>
        </w:tc>
        <w:tc>
          <w:tcPr>
            <w:tcW w:w="4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87" w:rsidRPr="008C5C5D" w:rsidRDefault="00E72787" w:rsidP="005F5B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C5C5D">
              <w:rPr>
                <w:rFonts w:ascii="Times New Roman" w:hAnsi="Times New Roman"/>
                <w:sz w:val="28"/>
              </w:rPr>
              <w:t>Адрес, телефон, адрес электронной почты</w:t>
            </w:r>
          </w:p>
        </w:tc>
      </w:tr>
      <w:tr w:rsidR="00E72787" w:rsidRPr="00C17F6E" w:rsidTr="00027B18">
        <w:trPr>
          <w:trHeight w:val="146"/>
        </w:trPr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87" w:rsidRPr="008C5C5D" w:rsidRDefault="00E72787" w:rsidP="005F5B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Pr="008C5C5D">
              <w:rPr>
                <w:rFonts w:ascii="Times New Roman" w:hAnsi="Times New Roman"/>
                <w:sz w:val="28"/>
              </w:rPr>
              <w:t>ежпоселенческая</w:t>
            </w:r>
            <w:r>
              <w:rPr>
                <w:rFonts w:ascii="Times New Roman" w:hAnsi="Times New Roman"/>
                <w:sz w:val="28"/>
              </w:rPr>
              <w:t xml:space="preserve"> центральная </w:t>
            </w:r>
            <w:r w:rsidRPr="008C5C5D">
              <w:rPr>
                <w:rFonts w:ascii="Times New Roman" w:hAnsi="Times New Roman"/>
                <w:sz w:val="28"/>
              </w:rPr>
              <w:t xml:space="preserve"> библиотека 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87" w:rsidRDefault="00E72787" w:rsidP="005F5B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666402 Иркут</w:t>
            </w:r>
            <w:r w:rsidRPr="008C5C5D">
              <w:rPr>
                <w:rFonts w:ascii="Times New Roman" w:hAnsi="Times New Roman"/>
                <w:sz w:val="28"/>
              </w:rPr>
              <w:t xml:space="preserve">ская область </w:t>
            </w:r>
          </w:p>
          <w:p w:rsidR="00E72787" w:rsidRPr="008C5C5D" w:rsidRDefault="00E72787" w:rsidP="005F5B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п. Жигалово</w:t>
            </w:r>
          </w:p>
          <w:p w:rsidR="00E72787" w:rsidRPr="00A94991" w:rsidRDefault="00E72787" w:rsidP="005F5B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C5C5D">
              <w:rPr>
                <w:rFonts w:ascii="Times New Roman" w:hAnsi="Times New Roman"/>
                <w:sz w:val="28"/>
              </w:rPr>
              <w:t>ул.</w:t>
            </w:r>
            <w:r>
              <w:rPr>
                <w:rFonts w:ascii="Times New Roman" w:hAnsi="Times New Roman"/>
                <w:sz w:val="28"/>
              </w:rPr>
              <w:t xml:space="preserve"> Партизанская, 8</w:t>
            </w:r>
            <w:r w:rsidRPr="00A94991">
              <w:rPr>
                <w:rFonts w:ascii="Times New Roman" w:hAnsi="Times New Roman"/>
                <w:sz w:val="28"/>
              </w:rPr>
              <w:t>0</w:t>
            </w:r>
          </w:p>
          <w:p w:rsidR="00E72787" w:rsidRPr="008C5C5D" w:rsidRDefault="00E72787" w:rsidP="005F5B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C5C5D">
              <w:rPr>
                <w:rFonts w:ascii="Times New Roman" w:hAnsi="Times New Roman"/>
                <w:sz w:val="28"/>
              </w:rPr>
              <w:t>8(</w:t>
            </w:r>
            <w:r>
              <w:rPr>
                <w:rFonts w:ascii="Times New Roman" w:hAnsi="Times New Roman"/>
                <w:sz w:val="28"/>
              </w:rPr>
              <w:t>39551</w:t>
            </w:r>
            <w:r w:rsidRPr="008C5C5D"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8C5C5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-14-4</w:t>
            </w:r>
            <w:r w:rsidRPr="008C5C5D">
              <w:rPr>
                <w:rFonts w:ascii="Times New Roman" w:hAnsi="Times New Roman"/>
                <w:sz w:val="28"/>
              </w:rPr>
              <w:t>2</w:t>
            </w:r>
          </w:p>
          <w:p w:rsidR="00E72787" w:rsidRPr="008C5C5D" w:rsidRDefault="00E72787" w:rsidP="005F5B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jiqzrb</w:t>
            </w:r>
            <w:r w:rsidRPr="008C5C5D">
              <w:rPr>
                <w:rFonts w:ascii="Times New Roman" w:hAnsi="Times New Roman"/>
                <w:sz w:val="28"/>
              </w:rPr>
              <w:t>@mail.ru</w:t>
            </w:r>
          </w:p>
        </w:tc>
      </w:tr>
      <w:tr w:rsidR="00E72787" w:rsidRPr="00C17F6E" w:rsidTr="00027B18">
        <w:trPr>
          <w:trHeight w:val="146"/>
        </w:trPr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87" w:rsidRPr="008C5C5D" w:rsidRDefault="00E72787" w:rsidP="005F5B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Центральная д</w:t>
            </w:r>
            <w:r w:rsidRPr="008C5C5D">
              <w:rPr>
                <w:rFonts w:ascii="Times New Roman" w:hAnsi="Times New Roman"/>
                <w:sz w:val="28"/>
              </w:rPr>
              <w:t>етская библиотека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87" w:rsidRDefault="00E72787" w:rsidP="005F5B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666402 Иркут</w:t>
            </w:r>
            <w:r w:rsidRPr="008C5C5D">
              <w:rPr>
                <w:rFonts w:ascii="Times New Roman" w:hAnsi="Times New Roman"/>
                <w:sz w:val="28"/>
              </w:rPr>
              <w:t xml:space="preserve">ская область </w:t>
            </w:r>
          </w:p>
          <w:p w:rsidR="00E72787" w:rsidRPr="008C5C5D" w:rsidRDefault="00E72787" w:rsidP="005F5B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п. Жигалово</w:t>
            </w:r>
          </w:p>
          <w:p w:rsidR="00E72787" w:rsidRPr="008C5C5D" w:rsidRDefault="00E72787" w:rsidP="005F5B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C5C5D">
              <w:rPr>
                <w:rFonts w:ascii="Times New Roman" w:hAnsi="Times New Roman"/>
                <w:sz w:val="28"/>
              </w:rPr>
              <w:t>ул.</w:t>
            </w:r>
            <w:r>
              <w:rPr>
                <w:rFonts w:ascii="Times New Roman" w:hAnsi="Times New Roman"/>
                <w:sz w:val="28"/>
              </w:rPr>
              <w:t xml:space="preserve"> Левина</w:t>
            </w:r>
            <w:r w:rsidRPr="008C5C5D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1</w:t>
            </w:r>
          </w:p>
          <w:p w:rsidR="00E72787" w:rsidRDefault="00E72787" w:rsidP="005F5B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8C5C5D">
              <w:rPr>
                <w:rFonts w:ascii="Times New Roman" w:hAnsi="Times New Roman"/>
                <w:sz w:val="28"/>
              </w:rPr>
              <w:t>8(</w:t>
            </w:r>
            <w:r>
              <w:rPr>
                <w:rFonts w:ascii="Times New Roman" w:hAnsi="Times New Roman"/>
                <w:sz w:val="28"/>
              </w:rPr>
              <w:t>39551)3-14</w:t>
            </w:r>
            <w:r w:rsidRPr="008C5C5D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53</w:t>
            </w:r>
          </w:p>
          <w:p w:rsidR="00E72787" w:rsidRPr="008C5C5D" w:rsidRDefault="00E72787" w:rsidP="005F5B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jiqzrb</w:t>
            </w:r>
            <w:r w:rsidRPr="008C5C5D">
              <w:rPr>
                <w:rFonts w:ascii="Times New Roman" w:hAnsi="Times New Roman"/>
                <w:sz w:val="28"/>
              </w:rPr>
              <w:t>@mail.ru</w:t>
            </w:r>
          </w:p>
        </w:tc>
      </w:tr>
    </w:tbl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Pr="008C5C5D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Pr="008C5C5D" w:rsidRDefault="00E72787" w:rsidP="005F5BF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>Приложение № 3 к Административному регламенту</w:t>
      </w:r>
      <w:r w:rsidRPr="008C5C5D">
        <w:rPr>
          <w:rFonts w:ascii="Times New Roman" w:hAnsi="Times New Roman"/>
          <w:sz w:val="28"/>
          <w:szCs w:val="24"/>
        </w:rPr>
        <w:br/>
        <w:t>по предоставлению муниципальных услуг</w:t>
      </w:r>
      <w:r w:rsidRPr="008C5C5D">
        <w:rPr>
          <w:rFonts w:ascii="Times New Roman" w:hAnsi="Times New Roman"/>
          <w:sz w:val="28"/>
          <w:szCs w:val="24"/>
        </w:rPr>
        <w:br/>
        <w:t>«Организация библиотечного обслуживания населения.</w:t>
      </w:r>
      <w:r w:rsidRPr="008C5C5D">
        <w:rPr>
          <w:rFonts w:ascii="Times New Roman" w:hAnsi="Times New Roman"/>
          <w:sz w:val="28"/>
          <w:szCs w:val="24"/>
        </w:rPr>
        <w:br/>
        <w:t>Комплектование и обеспечение сохранности библиотечных фондов»</w:t>
      </w:r>
    </w:p>
    <w:p w:rsidR="00E72787" w:rsidRPr="008C5C5D" w:rsidRDefault="00E72787" w:rsidP="005F5BF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br/>
      </w:r>
    </w:p>
    <w:p w:rsidR="00E72787" w:rsidRDefault="00E72787" w:rsidP="005F5B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8C5C5D">
        <w:rPr>
          <w:rFonts w:ascii="Times New Roman" w:hAnsi="Times New Roman"/>
          <w:sz w:val="28"/>
          <w:szCs w:val="24"/>
        </w:rPr>
        <w:t xml:space="preserve">Режим работы </w:t>
      </w:r>
      <w:r w:rsidRPr="008C5C5D">
        <w:rPr>
          <w:rFonts w:ascii="Times New Roman" w:hAnsi="Times New Roman"/>
          <w:sz w:val="28"/>
          <w:szCs w:val="24"/>
        </w:rPr>
        <w:br/>
        <w:t>М</w:t>
      </w:r>
      <w:r>
        <w:rPr>
          <w:rFonts w:ascii="Times New Roman" w:hAnsi="Times New Roman"/>
          <w:sz w:val="28"/>
          <w:szCs w:val="24"/>
        </w:rPr>
        <w:t>униципальное казенное учреждение культуры</w:t>
      </w:r>
    </w:p>
    <w:p w:rsidR="00E72787" w:rsidRDefault="00E72787" w:rsidP="005F5B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</w:t>
      </w:r>
      <w:r w:rsidRPr="008C5C5D">
        <w:rPr>
          <w:rFonts w:ascii="Times New Roman" w:hAnsi="Times New Roman"/>
          <w:sz w:val="28"/>
          <w:szCs w:val="24"/>
        </w:rPr>
        <w:t>ежпоселенческая</w:t>
      </w:r>
      <w:r>
        <w:rPr>
          <w:rFonts w:ascii="Times New Roman" w:hAnsi="Times New Roman"/>
          <w:sz w:val="28"/>
          <w:szCs w:val="24"/>
        </w:rPr>
        <w:t xml:space="preserve"> центральная</w:t>
      </w:r>
      <w:r w:rsidRPr="008C5C5D">
        <w:rPr>
          <w:rFonts w:ascii="Times New Roman" w:hAnsi="Times New Roman"/>
          <w:sz w:val="28"/>
          <w:szCs w:val="24"/>
        </w:rPr>
        <w:t xml:space="preserve"> библиотека</w:t>
      </w:r>
    </w:p>
    <w:p w:rsidR="00E72787" w:rsidRPr="008C5C5D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B4092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</w:t>
      </w:r>
      <w:r w:rsidRPr="008C5C5D">
        <w:rPr>
          <w:rFonts w:ascii="Times New Roman" w:hAnsi="Times New Roman"/>
          <w:sz w:val="28"/>
          <w:szCs w:val="24"/>
        </w:rPr>
        <w:t>ежпоселенческая</w:t>
      </w:r>
      <w:r>
        <w:rPr>
          <w:rFonts w:ascii="Times New Roman" w:hAnsi="Times New Roman"/>
          <w:sz w:val="28"/>
          <w:szCs w:val="24"/>
        </w:rPr>
        <w:t xml:space="preserve"> центральная</w:t>
      </w:r>
      <w:r w:rsidRPr="008C5C5D">
        <w:rPr>
          <w:rFonts w:ascii="Times New Roman" w:hAnsi="Times New Roman"/>
          <w:sz w:val="28"/>
          <w:szCs w:val="24"/>
        </w:rPr>
        <w:t xml:space="preserve"> библиотека</w:t>
      </w:r>
      <w:r>
        <w:rPr>
          <w:rFonts w:ascii="Times New Roman" w:hAnsi="Times New Roman"/>
          <w:sz w:val="28"/>
          <w:szCs w:val="24"/>
        </w:rPr>
        <w:t xml:space="preserve"> – с </w:t>
      </w:r>
      <w:r w:rsidRPr="00382F0E">
        <w:rPr>
          <w:rFonts w:ascii="Times New Roman" w:hAnsi="Times New Roman"/>
          <w:sz w:val="28"/>
          <w:szCs w:val="24"/>
        </w:rPr>
        <w:t>8</w:t>
      </w:r>
      <w:r>
        <w:rPr>
          <w:rFonts w:ascii="Times New Roman" w:hAnsi="Times New Roman"/>
          <w:sz w:val="28"/>
          <w:szCs w:val="24"/>
        </w:rPr>
        <w:t>.00  до 18.00</w:t>
      </w:r>
    </w:p>
    <w:p w:rsidR="00E72787" w:rsidRDefault="00E72787" w:rsidP="00B4092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Центральная </w:t>
      </w:r>
      <w:r w:rsidRPr="008C5C5D">
        <w:rPr>
          <w:rFonts w:ascii="Times New Roman" w:hAnsi="Times New Roman"/>
          <w:sz w:val="28"/>
          <w:szCs w:val="24"/>
        </w:rPr>
        <w:t xml:space="preserve">детская </w:t>
      </w:r>
      <w:r>
        <w:rPr>
          <w:rFonts w:ascii="Times New Roman" w:hAnsi="Times New Roman"/>
          <w:sz w:val="28"/>
          <w:szCs w:val="24"/>
        </w:rPr>
        <w:t>библиотека- с 8.00 до 17</w:t>
      </w:r>
      <w:r w:rsidRPr="008C5C5D">
        <w:rPr>
          <w:rFonts w:ascii="Times New Roman" w:hAnsi="Times New Roman"/>
          <w:sz w:val="28"/>
          <w:szCs w:val="24"/>
        </w:rPr>
        <w:t>.00</w:t>
      </w:r>
    </w:p>
    <w:p w:rsidR="00E72787" w:rsidRDefault="00E72787" w:rsidP="00B4092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Выходной день-суббота. Последний день месяца (санитарный день)</w: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654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Приложение № </w:t>
      </w:r>
      <w:r>
        <w:rPr>
          <w:rFonts w:ascii="Times New Roman" w:hAnsi="Times New Roman"/>
          <w:b/>
          <w:bCs/>
        </w:rPr>
        <w:t xml:space="preserve">4 </w:t>
      </w:r>
      <w:r>
        <w:rPr>
          <w:rFonts w:ascii="Times New Roman,Bold" w:hAnsi="Times New Roman,Bold" w:cs="Times New Roman,Bold"/>
          <w:b/>
          <w:bCs/>
        </w:rPr>
        <w:t>к Административному регламенту</w:t>
      </w:r>
    </w:p>
    <w:p w:rsidR="00E72787" w:rsidRDefault="00E72787" w:rsidP="00654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по предоставлению муниципальных услуг</w:t>
      </w:r>
    </w:p>
    <w:p w:rsidR="00E72787" w:rsidRDefault="00E72787" w:rsidP="00654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«Организация библиотечно-информационное обслуживание населения.</w:t>
      </w:r>
    </w:p>
    <w:p w:rsidR="00E72787" w:rsidRPr="00583F8F" w:rsidRDefault="00E72787" w:rsidP="00654B2F">
      <w:pPr>
        <w:autoSpaceDE w:val="0"/>
        <w:autoSpaceDN w:val="0"/>
        <w:adjustRightInd w:val="0"/>
        <w:spacing w:after="0" w:line="240" w:lineRule="auto"/>
        <w:jc w:val="right"/>
        <w:rPr>
          <w:rFonts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Комплектование и обеспечение сохранности библиотечных фондов»</w:t>
      </w:r>
    </w:p>
    <w:p w:rsidR="00E72787" w:rsidRPr="00583F8F" w:rsidRDefault="00E72787" w:rsidP="00654B2F">
      <w:pPr>
        <w:autoSpaceDE w:val="0"/>
        <w:autoSpaceDN w:val="0"/>
        <w:adjustRightInd w:val="0"/>
        <w:spacing w:after="0" w:line="240" w:lineRule="auto"/>
        <w:jc w:val="right"/>
        <w:rPr>
          <w:rFonts w:cs="Times New Roman,Bold"/>
          <w:b/>
          <w:bCs/>
        </w:rPr>
      </w:pPr>
    </w:p>
    <w:p w:rsidR="00E72787" w:rsidRPr="00583F8F" w:rsidRDefault="00E72787" w:rsidP="00654B2F">
      <w:pPr>
        <w:autoSpaceDE w:val="0"/>
        <w:autoSpaceDN w:val="0"/>
        <w:adjustRightInd w:val="0"/>
        <w:spacing w:after="0" w:line="240" w:lineRule="auto"/>
        <w:jc w:val="right"/>
        <w:rPr>
          <w:rFonts w:cs="Times New Roman,Bold"/>
          <w:b/>
          <w:bCs/>
        </w:rPr>
      </w:pPr>
    </w:p>
    <w:p w:rsidR="00E72787" w:rsidRDefault="00E72787" w:rsidP="0065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Блок – схема</w:t>
      </w:r>
    </w:p>
    <w:p w:rsidR="00E72787" w:rsidRDefault="00E72787" w:rsidP="0065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По предоставлению документа в пользование по требованию</w:t>
      </w:r>
    </w:p>
    <w:p w:rsidR="00E72787" w:rsidRPr="00583F8F" w:rsidRDefault="00E72787" w:rsidP="00654B2F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(библиотечное обслуживание населения)</w:t>
      </w:r>
    </w:p>
    <w:p w:rsidR="00E72787" w:rsidRPr="00583F8F" w:rsidRDefault="00E72787" w:rsidP="00654B2F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</w:rPr>
      </w:pPr>
    </w:p>
    <w:p w:rsidR="00E72787" w:rsidRPr="00583F8F" w:rsidRDefault="00E72787" w:rsidP="00654B2F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</w:rPr>
      </w:pPr>
    </w:p>
    <w:p w:rsidR="00E72787" w:rsidRDefault="00E72787" w:rsidP="0065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7pt;margin-top:16.25pt;width:69pt;height:29.5pt;flip:x;z-index:251640832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401.2pt;margin-top:11.9pt;width:64.9pt;height:21.2pt;z-index:251641856" o:connectortype="straight">
            <v:stroke endarrow="block"/>
          </v:shape>
        </w:pict>
      </w:r>
      <w:r>
        <w:rPr>
          <w:rFonts w:ascii="Times New Roman,Bold" w:hAnsi="Times New Roman,Bold" w:cs="Times New Roman,Bold"/>
          <w:b/>
          <w:bCs/>
        </w:rPr>
        <w:t xml:space="preserve">Обращение пользователя в библиотеку МКУК  Межпоселенческая центральная библиотека </w:t>
      </w:r>
    </w:p>
    <w:p w:rsidR="00E72787" w:rsidRPr="002A066F" w:rsidRDefault="00E72787" w:rsidP="00654B2F">
      <w:pPr>
        <w:jc w:val="center"/>
      </w:pPr>
      <w:r>
        <w:rPr>
          <w:noProof/>
        </w:rPr>
        <w:pict>
          <v:rect id="_x0000_s1028" style="position:absolute;left:0;text-align:left;margin-left:-53.6pt;margin-top:24.8pt;width:173.45pt;height:88.8pt;z-index:251642880">
            <v:textbox style="mso-next-textbox:#_x0000_s1028">
              <w:txbxContent>
                <w:p w:rsidR="00E72787" w:rsidRDefault="00E72787" w:rsidP="00654B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 представлены все необходимые для предоставления услуги документы,</w:t>
                  </w:r>
                  <w:r w:rsidRPr="00550E7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документы</w:t>
                  </w:r>
                  <w:r w:rsidRPr="00550E7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не соответствуют требованиям</w:t>
                  </w:r>
                </w:p>
                <w:p w:rsidR="00E72787" w:rsidRDefault="00E72787" w:rsidP="00654B2F">
                  <w:r>
                    <w:t xml:space="preserve">настоящего </w:t>
                  </w:r>
                  <w:r>
                    <w:rPr>
                      <w:rFonts w:ascii="Times New Roman" w:hAnsi="Times New Roman"/>
                    </w:rPr>
                    <w:t>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274.95pt;margin-top:24.8pt;width:203.1pt;height:62.25pt;z-index:251643904">
            <v:textbox style="mso-next-textbox:#_x0000_s1029">
              <w:txbxContent>
                <w:p w:rsidR="00E72787" w:rsidRDefault="00E72787" w:rsidP="00654B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Представлены все необходимые для предоставления услуги документы,</w:t>
                  </w:r>
                  <w:r w:rsidRPr="00550E7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соответствующие требованиям</w:t>
                  </w:r>
                </w:p>
                <w:p w:rsidR="00E72787" w:rsidRDefault="00E72787" w:rsidP="00654B2F">
                  <w:r>
                    <w:t xml:space="preserve">настоящего </w:t>
                  </w:r>
                  <w:r>
                    <w:rPr>
                      <w:rFonts w:ascii="Times New Roman" w:hAnsi="Times New Roman"/>
                    </w:rPr>
                    <w:t>Регламента</w:t>
                  </w:r>
                </w:p>
                <w:p w:rsidR="00E72787" w:rsidRDefault="00E72787" w:rsidP="00654B2F"/>
              </w:txbxContent>
            </v:textbox>
          </v:rect>
        </w:pict>
      </w:r>
    </w:p>
    <w:p w:rsidR="00E72787" w:rsidRPr="00550E7F" w:rsidRDefault="00E72787" w:rsidP="00654B2F"/>
    <w:p w:rsidR="00E72787" w:rsidRPr="002A066F" w:rsidRDefault="00E72787" w:rsidP="00654B2F">
      <w:r>
        <w:rPr>
          <w:noProof/>
        </w:rPr>
        <w:pict>
          <v:shape id="_x0000_s1030" type="#_x0000_t32" style="position:absolute;margin-left:44.1pt;margin-top:215.85pt;width:0;height:94.95pt;z-index:251670528" o:connectortype="straight">
            <v:stroke endarrow="block"/>
          </v:shape>
        </w:pict>
      </w:r>
      <w:r>
        <w:rPr>
          <w:noProof/>
        </w:rPr>
        <w:pict>
          <v:rect id="_x0000_s1031" style="position:absolute;margin-left:274.95pt;margin-top:70.05pt;width:162.25pt;height:115.45pt;z-index:251652096">
            <v:textbox style="mso-next-textbox:#_x0000_s1031">
              <w:txbxContent>
                <w:p w:rsidR="00E72787" w:rsidRDefault="00E72787" w:rsidP="00654B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Ознакомление с Правилами пользования</w:t>
                  </w:r>
                </w:p>
                <w:p w:rsidR="00E72787" w:rsidRDefault="00E72787" w:rsidP="00654B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библиотеками МКУК  Межпоселенческая центральная библиотека и другими локальными актами регламентирующими библиотечную деятельность</w:t>
                  </w:r>
                </w:p>
                <w:p w:rsidR="00E72787" w:rsidRDefault="00E72787" w:rsidP="00654B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E72787" w:rsidRDefault="00E72787" w:rsidP="00654B2F"/>
              </w:txbxContent>
            </v:textbox>
          </v:rect>
        </w:pict>
      </w:r>
      <w:r>
        <w:rPr>
          <w:noProof/>
        </w:rPr>
        <w:pict>
          <v:shape id="_x0000_s1032" type="#_x0000_t32" style="position:absolute;margin-left:387.45pt;margin-top:185.8pt;width:0;height:17.7pt;z-index:251658240" o:connectortype="straight">
            <v:stroke endarrow="block"/>
          </v:shape>
        </w:pict>
      </w:r>
      <w:r>
        <w:rPr>
          <w:noProof/>
        </w:rPr>
        <w:pict>
          <v:rect id="_x0000_s1033" style="position:absolute;margin-left:288.5pt;margin-top:203.5pt;width:200.45pt;height:47.05pt;z-index:251649024">
            <v:textbox style="mso-next-textbox:#_x0000_s1033">
              <w:txbxContent>
                <w:p w:rsidR="00E72787" w:rsidRDefault="00E72787" w:rsidP="00654B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Оформление договора присоединения</w:t>
                  </w:r>
                </w:p>
                <w:p w:rsidR="00E72787" w:rsidRDefault="00E72787" w:rsidP="00654B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(читательского формуляра с личной подписью Пользователя)</w:t>
                  </w:r>
                </w:p>
                <w:p w:rsidR="00E72787" w:rsidRDefault="00E72787" w:rsidP="00654B2F"/>
              </w:txbxContent>
            </v:textbox>
          </v:rect>
        </w:pict>
      </w:r>
      <w:r>
        <w:rPr>
          <w:noProof/>
        </w:rPr>
        <w:pict>
          <v:shape id="_x0000_s1034" type="#_x0000_t32" style="position:absolute;margin-left:415.9pt;margin-top:250.55pt;width:0;height:46.9pt;z-index:25166131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159.6pt;margin-top:150.85pt;width:115.35pt;height:34.65pt;flip:x;z-index:251659264" o:connectortype="straight">
            <v:stroke endarrow="block"/>
          </v:shape>
        </w:pict>
      </w:r>
      <w:r>
        <w:rPr>
          <w:noProof/>
        </w:rPr>
        <w:pict>
          <v:rect id="_x0000_s1036" style="position:absolute;margin-left:12.5pt;margin-top:150.85pt;width:147.1pt;height:65pt;z-index:251648000">
            <v:textbox style="mso-next-textbox:#_x0000_s1036">
              <w:txbxContent>
                <w:p w:rsidR="00E72787" w:rsidRDefault="00E72787" w:rsidP="00654B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Нарушение Правил пользования библиотеками </w:t>
                  </w:r>
                  <w:r w:rsidRPr="0033335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МКУК  Межпоселенческая центральная библиотека</w:t>
                  </w:r>
                </w:p>
                <w:p w:rsidR="00E72787" w:rsidRDefault="00E72787" w:rsidP="00654B2F"/>
              </w:txbxContent>
            </v:textbox>
          </v:rect>
        </w:pict>
      </w:r>
      <w:r>
        <w:rPr>
          <w:noProof/>
        </w:rPr>
        <w:pict>
          <v:shape id="_x0000_s1037" type="#_x0000_t32" style="position:absolute;margin-left:44.05pt;margin-top:370.3pt;width:98.45pt;height:37.8pt;flip:x;z-index:25167462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190.5pt;margin-top:370.3pt;width:.05pt;height:82.7pt;z-index:251672576" o:connectortype="straight">
            <v:stroke endarrow="block"/>
          </v:shape>
        </w:pict>
      </w:r>
      <w:r>
        <w:rPr>
          <w:noProof/>
        </w:rPr>
        <w:pict>
          <v:rect id="_x0000_s1039" style="position:absolute;margin-left:142.5pt;margin-top:349.9pt;width:94.25pt;height:20.4pt;z-index:251667456">
            <v:textbox>
              <w:txbxContent>
                <w:p w:rsidR="00E72787" w:rsidRPr="00EE7563" w:rsidRDefault="00E72787" w:rsidP="00654B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МБА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282.5pt;margin-top:495.65pt;width:162.25pt;height:35.6pt;z-index:251651072">
            <v:textbox>
              <w:txbxContent>
                <w:p w:rsidR="00E72787" w:rsidRDefault="00E72787" w:rsidP="00654B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Выдача Пользователю</w:t>
                  </w:r>
                </w:p>
                <w:p w:rsidR="00E72787" w:rsidRDefault="00E72787" w:rsidP="00654B2F">
                  <w:r>
                    <w:rPr>
                      <w:rFonts w:ascii="Times New Roman" w:hAnsi="Times New Roman"/>
                    </w:rPr>
                    <w:t>документа в пользование</w:t>
                  </w:r>
                </w:p>
                <w:p w:rsidR="00E72787" w:rsidRDefault="00E72787" w:rsidP="00654B2F"/>
              </w:txbxContent>
            </v:textbox>
          </v:rect>
        </w:pict>
      </w:r>
      <w:r>
        <w:rPr>
          <w:noProof/>
        </w:rPr>
        <w:pict>
          <v:shape id="_x0000_s1041" type="#_x0000_t32" style="position:absolute;margin-left:35pt;margin-top:333.9pt;width:0;height:74.2pt;flip:y;z-index:251673600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198.95pt;margin-top:270.8pt;width:.05pt;height:79.1pt;z-index:251671552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101.15pt;margin-top:94.75pt;width:173.8pt;height:0;flip:x;z-index:25165721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-27.25pt;margin-top:128.55pt;width:4.45pt;height:182.25pt;z-index:251669504" o:connectortype="straight">
            <v:stroke endarrow="block"/>
          </v:shape>
        </w:pict>
      </w:r>
      <w:r>
        <w:rPr>
          <w:noProof/>
        </w:rPr>
        <w:pict>
          <v:rect id="_x0000_s1045" style="position:absolute;margin-left:93.65pt;margin-top:222.8pt;width:143.1pt;height:48pt;z-index:251653120">
            <v:textbox>
              <w:txbxContent>
                <w:p w:rsidR="00E72787" w:rsidRDefault="00E72787" w:rsidP="00654B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Отсутствие документа</w:t>
                  </w:r>
                </w:p>
                <w:p w:rsidR="00E72787" w:rsidRDefault="00E72787" w:rsidP="00654B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 фонде в момент обращения Пользования</w:t>
                  </w:r>
                </w:p>
                <w:p w:rsidR="00E72787" w:rsidRDefault="00E72787" w:rsidP="00654B2F"/>
              </w:txbxContent>
            </v:textbox>
          </v:rect>
        </w:pict>
      </w:r>
      <w:r>
        <w:rPr>
          <w:noProof/>
        </w:rPr>
        <w:pict>
          <v:shape id="_x0000_s1046" type="#_x0000_t32" style="position:absolute;margin-left:236.75pt;margin-top:265.45pt;width:87.05pt;height:45.35pt;flip:x y;z-index:251663360" o:connectortype="straight">
            <v:stroke endarrow="block"/>
          </v:shape>
        </w:pict>
      </w:r>
      <w:r>
        <w:rPr>
          <w:noProof/>
        </w:rPr>
        <w:pict>
          <v:rect id="_x0000_s1047" style="position:absolute;margin-left:-33.1pt;margin-top:77.9pt;width:134.25pt;height:50.65pt;z-index:251644928">
            <v:textbox style="mso-next-textbox:#_x0000_s1047">
              <w:txbxContent>
                <w:p w:rsidR="00E72787" w:rsidRDefault="00E72787" w:rsidP="00654B2F">
                  <w:r>
                    <w:rPr>
                      <w:rFonts w:ascii="Times New Roman" w:hAnsi="Times New Roman"/>
                    </w:rPr>
                    <w:t>Условия, изложенные в Правилах не приняты Пользователем в целом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8" type="#_x0000_t32" style="position:absolute;margin-left:-53.6pt;margin-top:62.7pt;width:5pt;height:248.1pt;z-index:251668480" o:connectortype="straight">
            <v:stroke endarrow="block"/>
          </v:shape>
        </w:pict>
      </w:r>
      <w:r>
        <w:rPr>
          <w:noProof/>
        </w:rPr>
        <w:pict>
          <v:rect id="_x0000_s1049" style="position:absolute;margin-left:-60.6pt;margin-top:310.8pt;width:211.85pt;height:23.1pt;z-index:251650048">
            <v:textbox>
              <w:txbxContent>
                <w:p w:rsidR="00E72787" w:rsidRPr="00026865" w:rsidRDefault="00E72787" w:rsidP="00654B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Отказ в предоставлении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0" type="#_x0000_t32" style="position:absolute;margin-left:427.85pt;margin-top:322.35pt;width:.1pt;height:42.65pt;z-index:251664384" o:connectortype="straight">
            <v:stroke endarrow="block"/>
          </v:shape>
        </w:pict>
      </w:r>
      <w:r>
        <w:rPr>
          <w:noProof/>
        </w:rPr>
        <w:pict>
          <v:rect id="_x0000_s1051" style="position:absolute;margin-left:332.7pt;margin-top:365pt;width:145.35pt;height:43.1pt;z-index:251654144">
            <v:textbox>
              <w:txbxContent>
                <w:p w:rsidR="00E72787" w:rsidRDefault="00E72787" w:rsidP="00654B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Регистрация документа</w:t>
                  </w:r>
                </w:p>
                <w:p w:rsidR="00E72787" w:rsidRDefault="00E72787" w:rsidP="00654B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 читательском формуляре</w:t>
                  </w:r>
                </w:p>
                <w:p w:rsidR="00E72787" w:rsidRDefault="00E72787" w:rsidP="00654B2F"/>
              </w:txbxContent>
            </v:textbox>
          </v:rect>
        </w:pict>
      </w:r>
      <w:r>
        <w:rPr>
          <w:noProof/>
        </w:rPr>
        <w:pict>
          <v:shape id="_x0000_s1052" type="#_x0000_t32" style="position:absolute;margin-left:427.85pt;margin-top:409.45pt;width:.05pt;height:20.4pt;z-index:251665408" o:connectortype="straight">
            <v:stroke endarrow="block"/>
          </v:shape>
        </w:pict>
      </w:r>
      <w:r>
        <w:rPr>
          <w:noProof/>
        </w:rPr>
        <w:pict>
          <v:rect id="_x0000_s1053" style="position:absolute;margin-left:282.5pt;margin-top:431.7pt;width:186.3pt;height:38.2pt;z-index:251656192">
            <v:textbox>
              <w:txbxContent>
                <w:p w:rsidR="00E72787" w:rsidRDefault="00E72787" w:rsidP="00654B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Роспись Пользователя за каждый зарегистрированный документ</w:t>
                  </w:r>
                </w:p>
                <w:p w:rsidR="00E72787" w:rsidRDefault="00E72787" w:rsidP="00654B2F"/>
              </w:txbxContent>
            </v:textbox>
          </v:rect>
        </w:pict>
      </w:r>
      <w:r>
        <w:rPr>
          <w:noProof/>
        </w:rPr>
        <w:pict>
          <v:shape id="_x0000_s1054" type="#_x0000_t32" style="position:absolute;margin-left:401.2pt;margin-top:469.9pt;width:.05pt;height:22.2pt;z-index:251666432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margin-left:198.95pt;margin-top:365pt;width:133.75pt;height:88pt;flip:y;z-index:251662336" o:connectortype="straight">
            <v:stroke endarrow="block"/>
          </v:shape>
        </w:pict>
      </w:r>
      <w:r>
        <w:rPr>
          <w:noProof/>
        </w:rPr>
        <w:pict>
          <v:rect id="_x0000_s1056" style="position:absolute;margin-left:127.9pt;margin-top:457.45pt;width:117.7pt;height:38.2pt;z-index:251646976">
            <v:textbox>
              <w:txbxContent>
                <w:p w:rsidR="00E72787" w:rsidRDefault="00E72787" w:rsidP="00654B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Доставка документа</w:t>
                  </w:r>
                </w:p>
                <w:p w:rsidR="00E72787" w:rsidRDefault="00E72787" w:rsidP="00654B2F">
                  <w:r>
                    <w:rPr>
                      <w:rFonts w:ascii="Times New Roman" w:hAnsi="Times New Roman"/>
                    </w:rPr>
                    <w:t xml:space="preserve">по месту требования </w:t>
                  </w:r>
                </w:p>
                <w:p w:rsidR="00E72787" w:rsidRDefault="00E72787" w:rsidP="00654B2F"/>
              </w:txbxContent>
            </v:textbox>
          </v:rect>
        </w:pict>
      </w:r>
      <w:r>
        <w:rPr>
          <w:noProof/>
        </w:rPr>
        <w:pict>
          <v:rect id="_x0000_s1057" style="position:absolute;margin-left:-48.6pt;margin-top:409.45pt;width:162.25pt;height:48pt;z-index:251655168">
            <v:textbox>
              <w:txbxContent>
                <w:p w:rsidR="00E72787" w:rsidRDefault="00E72787" w:rsidP="00654B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Отсутствие документа</w:t>
                  </w:r>
                </w:p>
                <w:p w:rsidR="00E72787" w:rsidRDefault="00E72787" w:rsidP="00654B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 фонде в момент обращения</w:t>
                  </w:r>
                </w:p>
                <w:p w:rsidR="00E72787" w:rsidRDefault="00E72787" w:rsidP="00654B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Пользователя</w:t>
                  </w:r>
                </w:p>
                <w:p w:rsidR="00E72787" w:rsidRDefault="00E72787" w:rsidP="00654B2F"/>
              </w:txbxContent>
            </v:textbox>
          </v:rect>
        </w:pict>
      </w:r>
      <w:r>
        <w:rPr>
          <w:noProof/>
        </w:rPr>
        <w:pict>
          <v:rect id="_x0000_s1058" style="position:absolute;margin-left:325.65pt;margin-top:297.45pt;width:140.45pt;height:24.9pt;z-index:251645952">
            <v:textbox>
              <w:txbxContent>
                <w:p w:rsidR="00E72787" w:rsidRDefault="00E72787" w:rsidP="00654B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Поиск документа</w:t>
                  </w:r>
                </w:p>
                <w:p w:rsidR="00E72787" w:rsidRDefault="00E72787" w:rsidP="00654B2F"/>
              </w:txbxContent>
            </v:textbox>
          </v:rect>
        </w:pict>
      </w:r>
      <w:r>
        <w:rPr>
          <w:noProof/>
        </w:rPr>
        <w:pict>
          <v:shape id="_x0000_s1059" type="#_x0000_t32" style="position:absolute;margin-left:366.15pt;margin-top:36.15pt;width:0;height:26.55pt;z-index:251660288" o:connectortype="straight">
            <v:stroke endarrow="block"/>
          </v:shape>
        </w:pict>
      </w: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787" w:rsidRPr="00382F0E" w:rsidRDefault="00E72787" w:rsidP="005F5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sectPr w:rsidR="00E72787" w:rsidRPr="00382F0E" w:rsidSect="005F5B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9B1"/>
    <w:rsid w:val="00026865"/>
    <w:rsid w:val="00027B18"/>
    <w:rsid w:val="0006563B"/>
    <w:rsid w:val="00082EC0"/>
    <w:rsid w:val="00087163"/>
    <w:rsid w:val="000B41A5"/>
    <w:rsid w:val="000C17FD"/>
    <w:rsid w:val="000F477E"/>
    <w:rsid w:val="001532F4"/>
    <w:rsid w:val="00154F17"/>
    <w:rsid w:val="002A066F"/>
    <w:rsid w:val="00333354"/>
    <w:rsid w:val="00361B98"/>
    <w:rsid w:val="003656AF"/>
    <w:rsid w:val="00382F0E"/>
    <w:rsid w:val="00421456"/>
    <w:rsid w:val="00441ED3"/>
    <w:rsid w:val="004A504F"/>
    <w:rsid w:val="004A7D3D"/>
    <w:rsid w:val="00550E7F"/>
    <w:rsid w:val="00583F8F"/>
    <w:rsid w:val="005C75F3"/>
    <w:rsid w:val="005F5BF3"/>
    <w:rsid w:val="006329F6"/>
    <w:rsid w:val="00636A8E"/>
    <w:rsid w:val="00654B2F"/>
    <w:rsid w:val="006C4FB2"/>
    <w:rsid w:val="006D4212"/>
    <w:rsid w:val="00713CD7"/>
    <w:rsid w:val="00776709"/>
    <w:rsid w:val="00796765"/>
    <w:rsid w:val="007B2299"/>
    <w:rsid w:val="008729B1"/>
    <w:rsid w:val="008770E0"/>
    <w:rsid w:val="008C03A5"/>
    <w:rsid w:val="008C5C5D"/>
    <w:rsid w:val="008F6208"/>
    <w:rsid w:val="008F7B24"/>
    <w:rsid w:val="00920B33"/>
    <w:rsid w:val="009711E8"/>
    <w:rsid w:val="00A0316C"/>
    <w:rsid w:val="00A21C5B"/>
    <w:rsid w:val="00A23A79"/>
    <w:rsid w:val="00A26BCB"/>
    <w:rsid w:val="00A4693D"/>
    <w:rsid w:val="00A94991"/>
    <w:rsid w:val="00AA3028"/>
    <w:rsid w:val="00B062D4"/>
    <w:rsid w:val="00B30AE8"/>
    <w:rsid w:val="00B40924"/>
    <w:rsid w:val="00B67619"/>
    <w:rsid w:val="00BA2CB4"/>
    <w:rsid w:val="00C17F6E"/>
    <w:rsid w:val="00C3357F"/>
    <w:rsid w:val="00C34C27"/>
    <w:rsid w:val="00C445C8"/>
    <w:rsid w:val="00C70651"/>
    <w:rsid w:val="00C8785E"/>
    <w:rsid w:val="00DA3B8C"/>
    <w:rsid w:val="00E179F0"/>
    <w:rsid w:val="00E60E8F"/>
    <w:rsid w:val="00E72787"/>
    <w:rsid w:val="00E900FB"/>
    <w:rsid w:val="00EE7563"/>
    <w:rsid w:val="00F274E3"/>
    <w:rsid w:val="00F568C5"/>
    <w:rsid w:val="00F73AC3"/>
    <w:rsid w:val="00FB0EA7"/>
    <w:rsid w:val="00FB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72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729B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87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365</TotalTime>
  <Pages>10</Pages>
  <Words>2641</Words>
  <Characters>15057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</dc:creator>
  <cp:keywords/>
  <dc:description/>
  <cp:lastModifiedBy>Admin</cp:lastModifiedBy>
  <cp:revision>22</cp:revision>
  <cp:lastPrinted>2011-12-09T04:22:00Z</cp:lastPrinted>
  <dcterms:created xsi:type="dcterms:W3CDTF">2011-12-07T07:28:00Z</dcterms:created>
  <dcterms:modified xsi:type="dcterms:W3CDTF">2012-11-19T02:37:00Z</dcterms:modified>
</cp:coreProperties>
</file>